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DF" w:rsidRPr="0046543A" w:rsidRDefault="00974436" w:rsidP="002853DB">
      <w:pPr>
        <w:ind w:left="-426"/>
        <w:jc w:val="center"/>
        <w:rPr>
          <w:rFonts w:ascii="Arial" w:hAnsi="Arial" w:cs="Arial"/>
          <w:sz w:val="24"/>
          <w:szCs w:val="24"/>
        </w:rPr>
      </w:pPr>
      <w:r w:rsidRPr="00C87E49">
        <w:rPr>
          <w:rFonts w:ascii="Arial" w:hAnsi="Arial" w:cs="Arial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333DA" wp14:editId="1AC8F050">
                <wp:simplePos x="0" y="0"/>
                <wp:positionH relativeFrom="column">
                  <wp:posOffset>-412750</wp:posOffset>
                </wp:positionH>
                <wp:positionV relativeFrom="paragraph">
                  <wp:posOffset>13335</wp:posOffset>
                </wp:positionV>
                <wp:extent cx="1242060" cy="853440"/>
                <wp:effectExtent l="0" t="0" r="15240" b="2286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8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E49" w:rsidRPr="00974436" w:rsidRDefault="00CD3D27" w:rsidP="00C87E49">
                            <w:pPr>
                              <w:jc w:val="center"/>
                              <w:rPr>
                                <w:rFonts w:ascii="Arial" w:hAnsi="Arial" w:cs="Arial"/>
                                <w:lang w:val="es-VE"/>
                              </w:rPr>
                            </w:pPr>
                            <w:r w:rsidRPr="00974436">
                              <w:rPr>
                                <w:rFonts w:ascii="Arial" w:hAnsi="Arial" w:cs="Arial"/>
                                <w:lang w:val="es-VE"/>
                              </w:rPr>
                              <w:t xml:space="preserve"> </w:t>
                            </w:r>
                            <w:r w:rsidR="00C87E49" w:rsidRPr="00974436">
                              <w:rPr>
                                <w:rFonts w:ascii="Arial" w:hAnsi="Arial" w:cs="Arial"/>
                                <w:lang w:val="es-VE"/>
                              </w:rPr>
                              <w:t>FOTO</w:t>
                            </w:r>
                          </w:p>
                          <w:p w:rsidR="00974436" w:rsidRPr="00974436" w:rsidRDefault="00974436" w:rsidP="00C87E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VE"/>
                              </w:rPr>
                            </w:pPr>
                            <w:r w:rsidRPr="00974436">
                              <w:rPr>
                                <w:rFonts w:ascii="Arial" w:hAnsi="Arial" w:cs="Arial"/>
                                <w:b/>
                                <w:lang w:val="es-VE"/>
                              </w:rPr>
                              <w:t>(VERDE OLIVA)</w:t>
                            </w:r>
                          </w:p>
                          <w:p w:rsidR="00974436" w:rsidRPr="00974436" w:rsidRDefault="00974436" w:rsidP="00C87E49">
                            <w:pPr>
                              <w:jc w:val="center"/>
                              <w:rPr>
                                <w:rFonts w:ascii="Arial" w:hAnsi="Arial" w:cs="Arial"/>
                                <w:lang w:val="es-VE"/>
                              </w:rPr>
                            </w:pPr>
                            <w:r w:rsidRPr="00974436">
                              <w:rPr>
                                <w:rFonts w:ascii="Arial" w:hAnsi="Arial" w:cs="Arial"/>
                                <w:lang w:val="es-VE"/>
                              </w:rPr>
                              <w:t xml:space="preserve">FONDO EJÉRCITO BOLIVARIANO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333DA" id="2 Rectángulo" o:spid="_x0000_s1026" style="position:absolute;left:0;text-align:left;margin-left:-32.5pt;margin-top:1.05pt;width:97.8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" fillcolor="white [3212]" strokecolor="white [3212]" strokeweight="2pt">
                <v:textbox>
                  <w:txbxContent>
                    <w:p w:rsidR="00C87E49" w:rsidRPr="00974436" w:rsidRDefault="00CD3D27" w:rsidP="00C87E49">
                      <w:pPr>
                        <w:jc w:val="center"/>
                        <w:rPr>
                          <w:rFonts w:ascii="Arial" w:hAnsi="Arial" w:cs="Arial"/>
                          <w:lang w:val="es-VE"/>
                        </w:rPr>
                      </w:pPr>
                      <w:r w:rsidRPr="00974436">
                        <w:rPr>
                          <w:rFonts w:ascii="Arial" w:hAnsi="Arial" w:cs="Arial"/>
                          <w:lang w:val="es-VE"/>
                        </w:rPr>
                        <w:t xml:space="preserve"> </w:t>
                      </w:r>
                      <w:r w:rsidR="00C87E49" w:rsidRPr="00974436">
                        <w:rPr>
                          <w:rFonts w:ascii="Arial" w:hAnsi="Arial" w:cs="Arial"/>
                          <w:lang w:val="es-VE"/>
                        </w:rPr>
                        <w:t>FOTO</w:t>
                      </w:r>
                    </w:p>
                    <w:p w:rsidR="00974436" w:rsidRPr="00974436" w:rsidRDefault="00974436" w:rsidP="00C87E49">
                      <w:pPr>
                        <w:jc w:val="center"/>
                        <w:rPr>
                          <w:rFonts w:ascii="Arial" w:hAnsi="Arial" w:cs="Arial"/>
                          <w:b/>
                          <w:lang w:val="es-VE"/>
                        </w:rPr>
                      </w:pPr>
                      <w:r w:rsidRPr="00974436">
                        <w:rPr>
                          <w:rFonts w:ascii="Arial" w:hAnsi="Arial" w:cs="Arial"/>
                          <w:b/>
                          <w:lang w:val="es-VE"/>
                        </w:rPr>
                        <w:t>(VERDE OLIVA)</w:t>
                      </w:r>
                    </w:p>
                    <w:p w:rsidR="00974436" w:rsidRPr="00974436" w:rsidRDefault="00974436" w:rsidP="00C87E49">
                      <w:pPr>
                        <w:jc w:val="center"/>
                        <w:rPr>
                          <w:rFonts w:ascii="Arial" w:hAnsi="Arial" w:cs="Arial"/>
                          <w:lang w:val="es-VE"/>
                        </w:rPr>
                      </w:pPr>
                      <w:r w:rsidRPr="00974436">
                        <w:rPr>
                          <w:rFonts w:ascii="Arial" w:hAnsi="Arial" w:cs="Arial"/>
                          <w:lang w:val="es-VE"/>
                        </w:rPr>
                        <w:t xml:space="preserve">FONDO EJÉRCITO BOLIVARIANO </w:t>
                      </w:r>
                    </w:p>
                  </w:txbxContent>
                </v:textbox>
              </v:rect>
            </w:pict>
          </mc:Fallback>
        </mc:AlternateContent>
      </w:r>
      <w:r w:rsidR="00214305" w:rsidRPr="0046543A">
        <w:rPr>
          <w:rFonts w:ascii="Arial" w:hAnsi="Arial" w:cs="Arial"/>
          <w:sz w:val="24"/>
          <w:szCs w:val="24"/>
        </w:rPr>
        <w:t>REPÚ</w:t>
      </w:r>
      <w:r w:rsidR="00585BA0" w:rsidRPr="0046543A">
        <w:rPr>
          <w:rFonts w:ascii="Arial" w:hAnsi="Arial" w:cs="Arial"/>
          <w:sz w:val="24"/>
          <w:szCs w:val="24"/>
        </w:rPr>
        <w:t>BLICA BOLIVARIANA DE VENEZUELA</w:t>
      </w:r>
    </w:p>
    <w:p w:rsidR="009C0461" w:rsidRPr="0046543A" w:rsidRDefault="006A11DF" w:rsidP="002853DB">
      <w:pPr>
        <w:ind w:left="-426"/>
        <w:jc w:val="center"/>
        <w:rPr>
          <w:rFonts w:ascii="Arial" w:hAnsi="Arial" w:cs="Arial"/>
          <w:sz w:val="24"/>
          <w:szCs w:val="24"/>
        </w:rPr>
      </w:pPr>
      <w:r w:rsidRPr="0046543A">
        <w:rPr>
          <w:rFonts w:ascii="Arial" w:hAnsi="Arial" w:cs="Arial"/>
          <w:sz w:val="24"/>
          <w:szCs w:val="24"/>
        </w:rPr>
        <w:t>MINISTERIO DEL PODER POPULAR PARA LA DEFENSA</w:t>
      </w:r>
    </w:p>
    <w:p w:rsidR="00037187" w:rsidRPr="0046543A" w:rsidRDefault="002853DB" w:rsidP="002853DB">
      <w:pPr>
        <w:ind w:left="-426"/>
        <w:jc w:val="center"/>
        <w:rPr>
          <w:rFonts w:ascii="Arial" w:hAnsi="Arial" w:cs="Arial"/>
          <w:sz w:val="24"/>
          <w:szCs w:val="24"/>
        </w:rPr>
      </w:pPr>
      <w:r w:rsidRPr="0046543A">
        <w:rPr>
          <w:rFonts w:ascii="Arial" w:hAnsi="Arial" w:cs="Arial"/>
          <w:sz w:val="24"/>
          <w:szCs w:val="24"/>
        </w:rPr>
        <w:t>EJÉ</w:t>
      </w:r>
      <w:r w:rsidR="00037187" w:rsidRPr="0046543A">
        <w:rPr>
          <w:rFonts w:ascii="Arial" w:hAnsi="Arial" w:cs="Arial"/>
          <w:sz w:val="24"/>
          <w:szCs w:val="24"/>
        </w:rPr>
        <w:t>RCITO BOLIVARIANO</w:t>
      </w:r>
    </w:p>
    <w:p w:rsidR="00037187" w:rsidRPr="0046543A" w:rsidRDefault="00037187" w:rsidP="002853DB">
      <w:pPr>
        <w:ind w:left="-426"/>
        <w:jc w:val="center"/>
        <w:rPr>
          <w:rFonts w:ascii="Arial" w:hAnsi="Arial" w:cs="Arial"/>
          <w:sz w:val="24"/>
          <w:szCs w:val="24"/>
        </w:rPr>
      </w:pPr>
      <w:r w:rsidRPr="0046543A">
        <w:rPr>
          <w:rFonts w:ascii="Arial" w:hAnsi="Arial" w:cs="Arial"/>
          <w:sz w:val="24"/>
          <w:szCs w:val="24"/>
        </w:rPr>
        <w:t>DIRECCIÓN DE EDUCACIÓN DEL EJÉRCITO BOLIVARIANO</w:t>
      </w:r>
    </w:p>
    <w:p w:rsidR="00037187" w:rsidRPr="003F7653" w:rsidRDefault="00037187">
      <w:pPr>
        <w:jc w:val="center"/>
        <w:rPr>
          <w:rFonts w:ascii="Arial" w:hAnsi="Arial" w:cs="Arial"/>
          <w:b/>
          <w:sz w:val="24"/>
          <w:szCs w:val="24"/>
        </w:rPr>
      </w:pPr>
    </w:p>
    <w:p w:rsidR="00585BA0" w:rsidRPr="003F7653" w:rsidRDefault="00585BA0">
      <w:pPr>
        <w:jc w:val="center"/>
        <w:rPr>
          <w:rFonts w:ascii="Arial" w:hAnsi="Arial" w:cs="Arial"/>
          <w:b/>
          <w:sz w:val="24"/>
          <w:szCs w:val="24"/>
        </w:rPr>
      </w:pPr>
      <w:r w:rsidRPr="003F7653">
        <w:rPr>
          <w:rFonts w:ascii="Arial" w:hAnsi="Arial" w:cs="Arial"/>
          <w:b/>
          <w:sz w:val="24"/>
          <w:szCs w:val="24"/>
        </w:rPr>
        <w:tab/>
      </w:r>
    </w:p>
    <w:p w:rsidR="00037187" w:rsidRPr="0046543A" w:rsidRDefault="00037187" w:rsidP="00A95F2D">
      <w:pPr>
        <w:ind w:right="425"/>
        <w:jc w:val="right"/>
        <w:rPr>
          <w:rFonts w:ascii="Arial" w:hAnsi="Arial" w:cs="Arial"/>
          <w:sz w:val="24"/>
          <w:szCs w:val="24"/>
        </w:rPr>
      </w:pPr>
    </w:p>
    <w:p w:rsidR="008E7DE0" w:rsidRPr="003F7653" w:rsidRDefault="008E7DE0" w:rsidP="00492F76">
      <w:pPr>
        <w:pStyle w:val="Ttulo1"/>
        <w:rPr>
          <w:rFonts w:ascii="Arial" w:hAnsi="Arial" w:cs="Arial"/>
          <w:sz w:val="24"/>
          <w:szCs w:val="24"/>
        </w:rPr>
      </w:pPr>
    </w:p>
    <w:p w:rsidR="00585BA0" w:rsidRPr="0046543A" w:rsidRDefault="00CE37D7" w:rsidP="002853DB">
      <w:pPr>
        <w:pStyle w:val="Ttulo1"/>
        <w:ind w:left="-426"/>
        <w:rPr>
          <w:rFonts w:ascii="Arial" w:hAnsi="Arial" w:cs="Arial"/>
          <w:b w:val="0"/>
          <w:sz w:val="24"/>
          <w:szCs w:val="24"/>
          <w:u w:val="single"/>
        </w:rPr>
      </w:pPr>
      <w:r w:rsidRPr="0046543A">
        <w:rPr>
          <w:rFonts w:ascii="Arial" w:hAnsi="Arial" w:cs="Arial"/>
          <w:b w:val="0"/>
          <w:sz w:val="24"/>
          <w:szCs w:val="24"/>
          <w:u w:val="single"/>
        </w:rPr>
        <w:t>TRAMITACIÓ</w:t>
      </w:r>
      <w:r w:rsidR="0082407D" w:rsidRPr="0046543A">
        <w:rPr>
          <w:rFonts w:ascii="Arial" w:hAnsi="Arial" w:cs="Arial"/>
          <w:b w:val="0"/>
          <w:sz w:val="24"/>
          <w:szCs w:val="24"/>
          <w:u w:val="single"/>
        </w:rPr>
        <w:t>N POR Ó</w:t>
      </w:r>
      <w:r w:rsidR="00585BA0" w:rsidRPr="0046543A">
        <w:rPr>
          <w:rFonts w:ascii="Arial" w:hAnsi="Arial" w:cs="Arial"/>
          <w:b w:val="0"/>
          <w:sz w:val="24"/>
          <w:szCs w:val="24"/>
          <w:u w:val="single"/>
        </w:rPr>
        <w:t>RGANO REGULAR</w:t>
      </w:r>
      <w:r w:rsidR="00A95F2D" w:rsidRPr="0046543A">
        <w:rPr>
          <w:rFonts w:ascii="Arial" w:hAnsi="Arial" w:cs="Arial"/>
          <w:b w:val="0"/>
          <w:sz w:val="24"/>
          <w:szCs w:val="24"/>
          <w:u w:val="single"/>
        </w:rPr>
        <w:t>.</w:t>
      </w:r>
    </w:p>
    <w:p w:rsidR="003F7653" w:rsidRPr="003F7653" w:rsidRDefault="003F7653" w:rsidP="003F7653">
      <w:pPr>
        <w:rPr>
          <w:rFonts w:ascii="Arial" w:hAnsi="Arial" w:cs="Arial"/>
          <w:sz w:val="24"/>
          <w:szCs w:val="24"/>
        </w:rPr>
      </w:pPr>
    </w:p>
    <w:p w:rsidR="002853DB" w:rsidRPr="003F7653" w:rsidRDefault="002853DB" w:rsidP="002853DB">
      <w:pPr>
        <w:ind w:right="425"/>
        <w:jc w:val="right"/>
        <w:rPr>
          <w:rFonts w:ascii="Arial" w:hAnsi="Arial" w:cs="Arial"/>
          <w:sz w:val="24"/>
          <w:szCs w:val="24"/>
        </w:rPr>
      </w:pPr>
      <w:r w:rsidRPr="003F7653">
        <w:rPr>
          <w:rFonts w:ascii="Arial" w:hAnsi="Arial" w:cs="Arial"/>
          <w:sz w:val="24"/>
          <w:szCs w:val="24"/>
        </w:rPr>
        <w:t>Lugar: Caracas, Fuerte Tiuna.</w:t>
      </w:r>
    </w:p>
    <w:p w:rsidR="002853DB" w:rsidRPr="003F7653" w:rsidRDefault="002853DB" w:rsidP="002853DB">
      <w:pPr>
        <w:ind w:right="425"/>
        <w:jc w:val="right"/>
        <w:rPr>
          <w:rFonts w:ascii="Arial" w:hAnsi="Arial" w:cs="Arial"/>
          <w:sz w:val="24"/>
          <w:szCs w:val="24"/>
        </w:rPr>
      </w:pPr>
      <w:r w:rsidRPr="003F7653">
        <w:rPr>
          <w:rFonts w:ascii="Arial" w:hAnsi="Arial" w:cs="Arial"/>
          <w:sz w:val="24"/>
          <w:szCs w:val="24"/>
        </w:rPr>
        <w:t>Fecha: XX/XX/XXXX.</w:t>
      </w:r>
    </w:p>
    <w:p w:rsidR="004D573C" w:rsidRPr="003F7653" w:rsidRDefault="004D573C" w:rsidP="004D573C">
      <w:pPr>
        <w:rPr>
          <w:rFonts w:ascii="Arial" w:hAnsi="Arial" w:cs="Arial"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4"/>
      </w:tblGrid>
      <w:tr w:rsidR="00A95F2D" w:rsidRPr="003F7653" w:rsidTr="003F7653">
        <w:trPr>
          <w:trHeight w:val="409"/>
        </w:trPr>
        <w:tc>
          <w:tcPr>
            <w:tcW w:w="2622" w:type="dxa"/>
            <w:vAlign w:val="center"/>
          </w:tcPr>
          <w:p w:rsidR="00A95F2D" w:rsidRPr="0046543A" w:rsidRDefault="00A95F2D" w:rsidP="003F7653">
            <w:pPr>
              <w:ind w:left="426" w:right="-211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543A">
              <w:rPr>
                <w:rFonts w:ascii="Arial" w:hAnsi="Arial" w:cs="Arial"/>
                <w:sz w:val="24"/>
                <w:szCs w:val="24"/>
                <w:lang w:val="es-ES"/>
              </w:rPr>
              <w:t>DEL</w:t>
            </w:r>
            <w:r w:rsidR="003F7653" w:rsidRPr="0046543A">
              <w:rPr>
                <w:rFonts w:ascii="Arial" w:hAnsi="Arial" w:cs="Arial"/>
                <w:sz w:val="24"/>
                <w:szCs w:val="24"/>
                <w:lang w:val="es-ES"/>
              </w:rPr>
              <w:t xml:space="preserve"> C</w:t>
            </w:r>
            <w:r w:rsidR="00695C72" w:rsidRPr="0046543A">
              <w:rPr>
                <w:rFonts w:ascii="Arial" w:hAnsi="Arial" w:cs="Arial"/>
                <w:sz w:val="24"/>
                <w:szCs w:val="24"/>
                <w:lang w:val="es-ES"/>
              </w:rPr>
              <w:t>I</w:t>
            </w:r>
            <w:r w:rsidRPr="0046543A">
              <w:rPr>
                <w:rFonts w:ascii="Arial" w:hAnsi="Arial" w:cs="Arial"/>
                <w:sz w:val="24"/>
                <w:szCs w:val="24"/>
                <w:lang w:val="es-ES"/>
              </w:rPr>
              <w:t>UDADANO:</w:t>
            </w:r>
          </w:p>
        </w:tc>
        <w:tc>
          <w:tcPr>
            <w:tcW w:w="6804" w:type="dxa"/>
            <w:vAlign w:val="center"/>
          </w:tcPr>
          <w:p w:rsidR="00A95F2D" w:rsidRPr="0046543A" w:rsidRDefault="00A95F2D" w:rsidP="003F76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543A">
              <w:rPr>
                <w:rFonts w:ascii="Arial" w:hAnsi="Arial" w:cs="Arial"/>
                <w:sz w:val="24"/>
                <w:szCs w:val="24"/>
                <w:lang w:val="es-ES"/>
              </w:rPr>
              <w:t>TENIENTE CORONEL</w:t>
            </w:r>
            <w:r w:rsidR="003F7653" w:rsidRPr="0046543A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  <w:r w:rsidRPr="0046543A">
              <w:rPr>
                <w:rFonts w:ascii="Arial" w:hAnsi="Arial" w:cs="Arial"/>
                <w:sz w:val="24"/>
                <w:szCs w:val="24"/>
                <w:lang w:val="es-ES"/>
              </w:rPr>
              <w:t>XXXXXXX</w:t>
            </w:r>
            <w:r w:rsidR="003F7653" w:rsidRPr="0046543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46543A">
              <w:rPr>
                <w:rFonts w:ascii="Arial" w:hAnsi="Arial" w:cs="Arial"/>
                <w:sz w:val="24"/>
                <w:szCs w:val="24"/>
                <w:lang w:val="es-ES"/>
              </w:rPr>
              <w:t>XXXXXXXX</w:t>
            </w:r>
            <w:r w:rsidR="003F7653" w:rsidRPr="0046543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46543A">
              <w:rPr>
                <w:rFonts w:ascii="Arial" w:hAnsi="Arial" w:cs="Arial"/>
                <w:sz w:val="24"/>
                <w:szCs w:val="24"/>
                <w:lang w:val="es-ES"/>
              </w:rPr>
              <w:t>XXX</w:t>
            </w:r>
            <w:r w:rsidR="003F7653" w:rsidRPr="0046543A">
              <w:rPr>
                <w:rFonts w:ascii="Arial" w:hAnsi="Arial" w:cs="Arial"/>
                <w:sz w:val="24"/>
                <w:szCs w:val="24"/>
                <w:lang w:val="es-ES"/>
              </w:rPr>
              <w:t xml:space="preserve">XXXX </w:t>
            </w:r>
          </w:p>
        </w:tc>
      </w:tr>
      <w:tr w:rsidR="00A95F2D" w:rsidRPr="003F7653" w:rsidTr="003F7653">
        <w:trPr>
          <w:trHeight w:val="449"/>
        </w:trPr>
        <w:tc>
          <w:tcPr>
            <w:tcW w:w="2622" w:type="dxa"/>
            <w:vAlign w:val="center"/>
          </w:tcPr>
          <w:p w:rsidR="00A95F2D" w:rsidRPr="0046543A" w:rsidRDefault="00A95F2D" w:rsidP="003F7653">
            <w:pPr>
              <w:ind w:left="426"/>
              <w:jc w:val="both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46543A">
              <w:rPr>
                <w:rFonts w:ascii="Arial" w:hAnsi="Arial" w:cs="Arial"/>
                <w:sz w:val="24"/>
                <w:szCs w:val="24"/>
                <w:lang w:val="es-VE"/>
              </w:rPr>
              <w:t>AL CIUDADANO:</w:t>
            </w:r>
          </w:p>
        </w:tc>
        <w:tc>
          <w:tcPr>
            <w:tcW w:w="6804" w:type="dxa"/>
            <w:vAlign w:val="center"/>
          </w:tcPr>
          <w:p w:rsidR="00A95F2D" w:rsidRPr="0046543A" w:rsidRDefault="00A95F2D" w:rsidP="003F765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543A">
              <w:rPr>
                <w:rFonts w:ascii="Arial" w:hAnsi="Arial" w:cs="Arial"/>
                <w:sz w:val="24"/>
                <w:szCs w:val="24"/>
                <w:lang w:val="es-ES"/>
              </w:rPr>
              <w:t>M/G.  JESÚS RAFAEL SUÁREZ CHOURIO.</w:t>
            </w:r>
          </w:p>
        </w:tc>
      </w:tr>
      <w:tr w:rsidR="00A95F2D" w:rsidRPr="003F7653" w:rsidTr="003F7653">
        <w:trPr>
          <w:trHeight w:val="362"/>
        </w:trPr>
        <w:tc>
          <w:tcPr>
            <w:tcW w:w="2622" w:type="dxa"/>
            <w:vAlign w:val="center"/>
          </w:tcPr>
          <w:p w:rsidR="00A95F2D" w:rsidRPr="0046543A" w:rsidRDefault="00A95F2D" w:rsidP="003F7653">
            <w:pPr>
              <w:ind w:left="426"/>
              <w:jc w:val="both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46543A">
              <w:rPr>
                <w:rFonts w:ascii="Arial" w:hAnsi="Arial" w:cs="Arial"/>
                <w:sz w:val="24"/>
                <w:szCs w:val="24"/>
                <w:lang w:val="es-VE"/>
              </w:rPr>
              <w:t>ASUNTO:</w:t>
            </w:r>
          </w:p>
        </w:tc>
        <w:tc>
          <w:tcPr>
            <w:tcW w:w="6804" w:type="dxa"/>
            <w:vAlign w:val="center"/>
          </w:tcPr>
          <w:p w:rsidR="00A95F2D" w:rsidRPr="0046543A" w:rsidRDefault="00A95F2D" w:rsidP="003F7653">
            <w:pPr>
              <w:ind w:right="-80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3A">
              <w:rPr>
                <w:rFonts w:ascii="Arial" w:hAnsi="Arial" w:cs="Arial"/>
                <w:sz w:val="24"/>
                <w:szCs w:val="24"/>
              </w:rPr>
              <w:t xml:space="preserve">SOLICITUD DE PERMISO PARA VIAJAR AL EXTERIOR                                                </w:t>
            </w:r>
          </w:p>
        </w:tc>
      </w:tr>
      <w:tr w:rsidR="00A95F2D" w:rsidRPr="003F7653" w:rsidTr="003F7653">
        <w:tc>
          <w:tcPr>
            <w:tcW w:w="2622" w:type="dxa"/>
            <w:vAlign w:val="center"/>
          </w:tcPr>
          <w:p w:rsidR="00A95F2D" w:rsidRPr="0046543A" w:rsidRDefault="00A95F2D" w:rsidP="003F7653">
            <w:pPr>
              <w:tabs>
                <w:tab w:val="left" w:pos="238"/>
              </w:tabs>
              <w:spacing w:before="60" w:after="60"/>
              <w:ind w:left="426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6543A">
              <w:rPr>
                <w:rFonts w:ascii="Arial" w:hAnsi="Arial" w:cs="Arial"/>
                <w:sz w:val="24"/>
                <w:szCs w:val="24"/>
                <w:lang w:val="es-MX"/>
              </w:rPr>
              <w:t>REFERENCIA:</w:t>
            </w:r>
          </w:p>
        </w:tc>
        <w:tc>
          <w:tcPr>
            <w:tcW w:w="6804" w:type="dxa"/>
            <w:vAlign w:val="center"/>
          </w:tcPr>
          <w:p w:rsidR="00A95F2D" w:rsidRPr="0046543A" w:rsidRDefault="00A95F2D" w:rsidP="003F7653">
            <w:pPr>
              <w:tabs>
                <w:tab w:val="left" w:pos="238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6543A">
              <w:rPr>
                <w:rFonts w:ascii="Arial" w:hAnsi="Arial" w:cs="Arial"/>
                <w:sz w:val="24"/>
                <w:szCs w:val="24"/>
                <w:lang w:val="es-MX"/>
              </w:rPr>
              <w:t>P.A.V</w:t>
            </w:r>
            <w:r w:rsidR="003F7653" w:rsidRPr="0046543A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585BA0" w:rsidRPr="00A95F2D" w:rsidRDefault="00585BA0" w:rsidP="00482AF3">
      <w:pPr>
        <w:tabs>
          <w:tab w:val="left" w:pos="42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85BA0" w:rsidRPr="003F7653">
        <w:trPr>
          <w:trHeight w:val="340"/>
        </w:trPr>
        <w:tc>
          <w:tcPr>
            <w:tcW w:w="10348" w:type="dxa"/>
            <w:vAlign w:val="bottom"/>
          </w:tcPr>
          <w:p w:rsidR="00A653A9" w:rsidRPr="0046543A" w:rsidRDefault="00585BA0" w:rsidP="003622E4">
            <w:pPr>
              <w:numPr>
                <w:ilvl w:val="0"/>
                <w:numId w:val="4"/>
              </w:numPr>
              <w:tabs>
                <w:tab w:val="clear" w:pos="360"/>
                <w:tab w:val="num" w:pos="781"/>
                <w:tab w:val="left" w:pos="1421"/>
              </w:tabs>
              <w:ind w:left="923" w:right="355" w:firstLine="0"/>
              <w:jc w:val="both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46543A">
              <w:rPr>
                <w:rFonts w:ascii="Arial" w:hAnsi="Arial" w:cs="Arial"/>
                <w:sz w:val="24"/>
                <w:szCs w:val="24"/>
              </w:rPr>
              <w:t>Teng</w:t>
            </w:r>
            <w:r w:rsidR="000D3C6C" w:rsidRPr="0046543A">
              <w:rPr>
                <w:rFonts w:ascii="Arial" w:hAnsi="Arial" w:cs="Arial"/>
                <w:sz w:val="24"/>
                <w:szCs w:val="24"/>
              </w:rPr>
              <w:t>o el honor de dirigirme a usted</w:t>
            </w:r>
            <w:r w:rsidR="0093746D" w:rsidRPr="0046543A">
              <w:rPr>
                <w:rFonts w:ascii="Arial" w:hAnsi="Arial" w:cs="Arial"/>
                <w:sz w:val="24"/>
                <w:szCs w:val="24"/>
              </w:rPr>
              <w:t>, a través de su digno órgano regular, con el objeto de tramitar ante la superioridad respectiva el presente permiso para</w:t>
            </w:r>
            <w:r w:rsidR="003F7653" w:rsidRPr="00465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F76" w:rsidRPr="0046543A">
              <w:rPr>
                <w:rFonts w:ascii="Arial" w:hAnsi="Arial" w:cs="Arial"/>
                <w:sz w:val="24"/>
                <w:szCs w:val="24"/>
              </w:rPr>
              <w:t>Viajar</w:t>
            </w:r>
            <w:r w:rsidR="00D142C4">
              <w:rPr>
                <w:rFonts w:ascii="Arial" w:hAnsi="Arial" w:cs="Arial"/>
                <w:sz w:val="24"/>
                <w:szCs w:val="24"/>
                <w:u w:val="single"/>
              </w:rPr>
              <w:t xml:space="preserve"> a la C</w:t>
            </w:r>
            <w:r w:rsidR="00976526" w:rsidRPr="0046543A">
              <w:rPr>
                <w:rFonts w:ascii="Arial" w:hAnsi="Arial" w:cs="Arial"/>
                <w:sz w:val="24"/>
                <w:szCs w:val="24"/>
                <w:u w:val="single"/>
              </w:rPr>
              <w:t xml:space="preserve">iudad de </w:t>
            </w:r>
            <w:r w:rsidR="003622E4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3622E4">
              <w:rPr>
                <w:rFonts w:ascii="Arial" w:hAnsi="Arial" w:cs="Arial"/>
                <w:sz w:val="24"/>
                <w:szCs w:val="24"/>
                <w:u w:val="single"/>
              </w:rPr>
              <w:t>xxxx</w:t>
            </w:r>
            <w:proofErr w:type="spellEnd"/>
            <w:r w:rsidR="003622E4">
              <w:rPr>
                <w:rFonts w:ascii="Arial" w:hAnsi="Arial" w:cs="Arial"/>
                <w:sz w:val="24"/>
                <w:szCs w:val="24"/>
                <w:u w:val="single"/>
              </w:rPr>
              <w:t xml:space="preserve">, desde </w:t>
            </w:r>
            <w:proofErr w:type="spellStart"/>
            <w:r w:rsidR="003622E4">
              <w:rPr>
                <w:rFonts w:ascii="Arial" w:hAnsi="Arial" w:cs="Arial"/>
                <w:sz w:val="24"/>
                <w:szCs w:val="24"/>
                <w:u w:val="single"/>
              </w:rPr>
              <w:t>xxxxxxxx</w:t>
            </w:r>
            <w:proofErr w:type="spellEnd"/>
            <w:r w:rsidR="0093746D" w:rsidRPr="0046543A">
              <w:rPr>
                <w:rFonts w:ascii="Arial" w:hAnsi="Arial" w:cs="Arial"/>
                <w:sz w:val="24"/>
                <w:szCs w:val="24"/>
                <w:u w:val="single"/>
              </w:rPr>
              <w:t xml:space="preserve"> hasta </w:t>
            </w:r>
            <w:proofErr w:type="spellStart"/>
            <w:r w:rsidR="003622E4">
              <w:rPr>
                <w:rFonts w:ascii="Arial" w:hAnsi="Arial" w:cs="Arial"/>
                <w:sz w:val="24"/>
                <w:szCs w:val="24"/>
                <w:u w:val="single"/>
              </w:rPr>
              <w:t>xxxxxxxxxx</w:t>
            </w:r>
            <w:proofErr w:type="spellEnd"/>
            <w:r w:rsidR="0093746D" w:rsidRPr="0046543A">
              <w:rPr>
                <w:rFonts w:ascii="Arial" w:hAnsi="Arial" w:cs="Arial"/>
                <w:sz w:val="24"/>
                <w:szCs w:val="24"/>
                <w:u w:val="single"/>
              </w:rPr>
              <w:t>, deducible de mi periodo Vacacional, donde estaré hospedad</w:t>
            </w:r>
            <w:r w:rsidR="003F7653" w:rsidRPr="0046543A">
              <w:rPr>
                <w:rFonts w:ascii="Arial" w:hAnsi="Arial" w:cs="Arial"/>
                <w:sz w:val="24"/>
                <w:szCs w:val="24"/>
                <w:u w:val="single"/>
              </w:rPr>
              <w:t>o</w:t>
            </w:r>
            <w:r w:rsidR="0093746D" w:rsidRPr="0046543A">
              <w:rPr>
                <w:rFonts w:ascii="Arial" w:hAnsi="Arial" w:cs="Arial"/>
                <w:sz w:val="24"/>
                <w:szCs w:val="24"/>
                <w:u w:val="single"/>
              </w:rPr>
              <w:t xml:space="preserve"> en el Hotel </w:t>
            </w:r>
            <w:r w:rsidR="003F7653" w:rsidRPr="0046543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3622E4">
              <w:rPr>
                <w:rFonts w:ascii="Arial" w:hAnsi="Arial" w:cs="Arial"/>
                <w:sz w:val="24"/>
                <w:szCs w:val="24"/>
                <w:u w:val="single"/>
              </w:rPr>
              <w:t>xxxxxxxxxxxx</w:t>
            </w:r>
            <w:proofErr w:type="spellEnd"/>
            <w:r w:rsidR="003F7653" w:rsidRPr="0046543A">
              <w:rPr>
                <w:rFonts w:ascii="Arial" w:hAnsi="Arial" w:cs="Arial"/>
                <w:sz w:val="24"/>
                <w:szCs w:val="24"/>
                <w:u w:val="single"/>
              </w:rPr>
              <w:t xml:space="preserve"> Av. </w:t>
            </w:r>
            <w:r w:rsidR="003622E4">
              <w:rPr>
                <w:rFonts w:ascii="Arial" w:hAnsi="Arial" w:cs="Arial"/>
                <w:sz w:val="24"/>
                <w:szCs w:val="24"/>
                <w:u w:val="single"/>
              </w:rPr>
              <w:t>xx</w:t>
            </w:r>
            <w:r w:rsidR="00B70278" w:rsidRPr="0046543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3622E4">
              <w:rPr>
                <w:rFonts w:ascii="Arial" w:hAnsi="Arial" w:cs="Arial"/>
                <w:sz w:val="24"/>
                <w:szCs w:val="24"/>
                <w:u w:val="single"/>
              </w:rPr>
              <w:t>esq. xx</w:t>
            </w:r>
            <w:r w:rsidR="003F7653" w:rsidRPr="0046543A">
              <w:rPr>
                <w:rFonts w:ascii="Arial" w:hAnsi="Arial" w:cs="Arial"/>
                <w:sz w:val="24"/>
                <w:szCs w:val="24"/>
                <w:u w:val="single"/>
              </w:rPr>
              <w:t>;</w:t>
            </w:r>
            <w:r w:rsidR="00B70278" w:rsidRPr="0046543A">
              <w:rPr>
                <w:rFonts w:ascii="Arial" w:hAnsi="Arial" w:cs="Arial"/>
                <w:sz w:val="24"/>
                <w:szCs w:val="24"/>
                <w:u w:val="single"/>
              </w:rPr>
              <w:t xml:space="preserve"> Telf. </w:t>
            </w:r>
            <w:r w:rsidR="009A0E23">
              <w:rPr>
                <w:rFonts w:ascii="Arial" w:hAnsi="Arial" w:cs="Arial"/>
                <w:sz w:val="24"/>
                <w:szCs w:val="24"/>
                <w:u w:val="single"/>
              </w:rPr>
              <w:t>d</w:t>
            </w:r>
            <w:r w:rsidR="003F7653" w:rsidRPr="0046543A">
              <w:rPr>
                <w:rFonts w:ascii="Arial" w:hAnsi="Arial" w:cs="Arial"/>
                <w:sz w:val="24"/>
                <w:szCs w:val="24"/>
                <w:u w:val="single"/>
              </w:rPr>
              <w:t xml:space="preserve">e contacto </w:t>
            </w:r>
            <w:r w:rsidR="003622E4"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proofErr w:type="spellStart"/>
            <w:r w:rsidR="003622E4">
              <w:rPr>
                <w:rFonts w:ascii="Arial" w:hAnsi="Arial" w:cs="Arial"/>
                <w:sz w:val="24"/>
                <w:szCs w:val="24"/>
                <w:u w:val="single"/>
              </w:rPr>
              <w:t>xxxxx</w:t>
            </w:r>
            <w:proofErr w:type="spellEnd"/>
            <w:r w:rsidR="0093746D" w:rsidRPr="0046543A">
              <w:rPr>
                <w:rFonts w:ascii="Arial" w:hAnsi="Arial" w:cs="Arial"/>
                <w:sz w:val="24"/>
                <w:szCs w:val="24"/>
                <w:u w:val="single"/>
              </w:rPr>
              <w:t xml:space="preserve">) </w:t>
            </w:r>
            <w:proofErr w:type="spellStart"/>
            <w:r w:rsidR="003622E4">
              <w:rPr>
                <w:rFonts w:ascii="Arial" w:hAnsi="Arial" w:cs="Arial"/>
                <w:sz w:val="24"/>
                <w:szCs w:val="24"/>
                <w:u w:val="single"/>
              </w:rPr>
              <w:t>xxxxxxxxxxxx</w:t>
            </w:r>
            <w:proofErr w:type="spellEnd"/>
            <w:r w:rsidR="00B70278" w:rsidRPr="0046543A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93746D" w:rsidRPr="0046543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</w:tr>
      <w:tr w:rsidR="00A653A9" w:rsidRPr="003F7653">
        <w:trPr>
          <w:trHeight w:val="340"/>
        </w:trPr>
        <w:tc>
          <w:tcPr>
            <w:tcW w:w="10348" w:type="dxa"/>
            <w:vAlign w:val="bottom"/>
          </w:tcPr>
          <w:p w:rsidR="00A653A9" w:rsidRDefault="00A653A9" w:rsidP="00A653A9">
            <w:pPr>
              <w:jc w:val="both"/>
              <w:rPr>
                <w:sz w:val="24"/>
                <w:szCs w:val="24"/>
                <w:lang w:val="es-VE"/>
              </w:rPr>
            </w:pPr>
          </w:p>
          <w:p w:rsidR="004C5697" w:rsidRPr="003F7653" w:rsidRDefault="004C5697" w:rsidP="00A653A9">
            <w:pPr>
              <w:jc w:val="both"/>
              <w:rPr>
                <w:sz w:val="24"/>
                <w:szCs w:val="24"/>
                <w:lang w:val="es-VE"/>
              </w:rPr>
            </w:pPr>
          </w:p>
        </w:tc>
      </w:tr>
    </w:tbl>
    <w:p w:rsidR="008661BB" w:rsidRPr="0046543A" w:rsidRDefault="00585BA0" w:rsidP="003F7653">
      <w:pPr>
        <w:pStyle w:val="Ttulo6"/>
        <w:rPr>
          <w:rFonts w:ascii="Arial" w:hAnsi="Arial" w:cs="Arial"/>
          <w:b w:val="0"/>
          <w:sz w:val="24"/>
          <w:szCs w:val="24"/>
        </w:rPr>
      </w:pPr>
      <w:r w:rsidRPr="0046543A">
        <w:rPr>
          <w:rFonts w:ascii="Arial" w:hAnsi="Arial" w:cs="Arial"/>
          <w:b w:val="0"/>
          <w:sz w:val="24"/>
          <w:szCs w:val="24"/>
        </w:rPr>
        <w:t>DIOS Y FEDERACIÓN</w:t>
      </w:r>
    </w:p>
    <w:p w:rsidR="00A653A9" w:rsidRDefault="00A653A9" w:rsidP="00482AF3">
      <w:pPr>
        <w:rPr>
          <w:rFonts w:ascii="Arial" w:hAnsi="Arial" w:cs="Arial"/>
          <w:sz w:val="24"/>
          <w:szCs w:val="24"/>
        </w:rPr>
      </w:pPr>
    </w:p>
    <w:p w:rsidR="003F7653" w:rsidRDefault="003F7653" w:rsidP="00482AF3">
      <w:pPr>
        <w:rPr>
          <w:rFonts w:ascii="Arial" w:hAnsi="Arial" w:cs="Arial"/>
          <w:sz w:val="24"/>
          <w:szCs w:val="24"/>
        </w:rPr>
      </w:pPr>
    </w:p>
    <w:p w:rsidR="004C5697" w:rsidRDefault="004C5697" w:rsidP="00482AF3">
      <w:pPr>
        <w:rPr>
          <w:rFonts w:ascii="Arial" w:hAnsi="Arial" w:cs="Arial"/>
          <w:sz w:val="24"/>
          <w:szCs w:val="24"/>
        </w:rPr>
      </w:pPr>
    </w:p>
    <w:p w:rsidR="004C5697" w:rsidRDefault="004C5697" w:rsidP="00482AF3">
      <w:pPr>
        <w:rPr>
          <w:rFonts w:ascii="Arial" w:hAnsi="Arial" w:cs="Arial"/>
          <w:sz w:val="24"/>
          <w:szCs w:val="24"/>
        </w:rPr>
      </w:pPr>
    </w:p>
    <w:p w:rsidR="004D573C" w:rsidRPr="0046543A" w:rsidRDefault="004D573C" w:rsidP="00880CB4">
      <w:pPr>
        <w:jc w:val="center"/>
        <w:rPr>
          <w:rFonts w:ascii="Arial" w:hAnsi="Arial" w:cs="Arial"/>
          <w:sz w:val="24"/>
          <w:szCs w:val="24"/>
        </w:rPr>
      </w:pPr>
      <w:r w:rsidRPr="0046543A">
        <w:rPr>
          <w:rFonts w:ascii="Arial" w:hAnsi="Arial" w:cs="Arial"/>
          <w:sz w:val="24"/>
          <w:szCs w:val="24"/>
        </w:rPr>
        <w:t>_________________________________</w:t>
      </w:r>
    </w:p>
    <w:p w:rsidR="00845971" w:rsidRPr="0046543A" w:rsidRDefault="0046543A" w:rsidP="0046543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                                                       </w:t>
      </w:r>
      <w:r w:rsidR="004D573C" w:rsidRPr="0046543A">
        <w:rPr>
          <w:rFonts w:ascii="Arial" w:hAnsi="Arial" w:cs="Arial"/>
          <w:sz w:val="24"/>
          <w:szCs w:val="24"/>
          <w:lang w:val="es-MX"/>
        </w:rPr>
        <w:t>FIRMA</w:t>
      </w:r>
    </w:p>
    <w:p w:rsidR="00B51B2D" w:rsidRPr="003F7653" w:rsidRDefault="00B51B2D" w:rsidP="00845971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845971" w:rsidRDefault="003F7653" w:rsidP="003F7653">
      <w:pPr>
        <w:pStyle w:val="Textoindependiente"/>
        <w:numPr>
          <w:ilvl w:val="0"/>
          <w:numId w:val="4"/>
        </w:numPr>
        <w:tabs>
          <w:tab w:val="clear" w:pos="360"/>
          <w:tab w:val="num" w:pos="851"/>
        </w:tabs>
        <w:spacing w:line="240" w:lineRule="auto"/>
        <w:ind w:left="426" w:right="425" w:firstLine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3C44C7" w:rsidRPr="003F7653">
        <w:rPr>
          <w:rFonts w:ascii="Arial" w:hAnsi="Arial" w:cs="Arial"/>
          <w:sz w:val="24"/>
          <w:szCs w:val="24"/>
          <w:lang w:val="es-MX"/>
        </w:rPr>
        <w:t xml:space="preserve">De conformidad </w:t>
      </w:r>
      <w:r>
        <w:rPr>
          <w:rFonts w:ascii="Arial" w:hAnsi="Arial" w:cs="Arial"/>
          <w:sz w:val="24"/>
          <w:szCs w:val="24"/>
          <w:lang w:val="es-MX"/>
        </w:rPr>
        <w:t>con los Artículos N</w:t>
      </w:r>
      <w:r w:rsidR="003C44C7" w:rsidRPr="003F7653">
        <w:rPr>
          <w:rFonts w:ascii="Arial" w:hAnsi="Arial" w:cs="Arial"/>
          <w:sz w:val="24"/>
          <w:szCs w:val="24"/>
          <w:lang w:val="es-MX"/>
        </w:rPr>
        <w:t>° 161 y 162 Decreto con Rango, Valor y Fuerza de Ley Orgánica de  la Fuerza  Armada Nacional Bolivariana, se da curso a la presente solicitud.</w:t>
      </w:r>
    </w:p>
    <w:p w:rsidR="0046543A" w:rsidRPr="003F7653" w:rsidRDefault="0046543A" w:rsidP="0046543A">
      <w:pPr>
        <w:pStyle w:val="Textoindependiente"/>
        <w:spacing w:line="240" w:lineRule="auto"/>
        <w:ind w:left="426" w:right="425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10929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3884"/>
        <w:gridCol w:w="4170"/>
        <w:gridCol w:w="1150"/>
        <w:gridCol w:w="1150"/>
      </w:tblGrid>
      <w:tr w:rsidR="00E238A0" w:rsidRPr="003F7653" w:rsidTr="005E1107">
        <w:trPr>
          <w:trHeight w:val="248"/>
          <w:jc w:val="center"/>
        </w:trPr>
        <w:tc>
          <w:tcPr>
            <w:tcW w:w="575" w:type="dxa"/>
            <w:vAlign w:val="center"/>
          </w:tcPr>
          <w:p w:rsidR="00EA0BEA" w:rsidRPr="00E238A0" w:rsidRDefault="00EA0BEA" w:rsidP="00D136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38A0">
              <w:rPr>
                <w:rFonts w:ascii="Arial" w:hAnsi="Arial" w:cs="Arial"/>
                <w:b/>
                <w:szCs w:val="24"/>
              </w:rPr>
              <w:t>N°</w:t>
            </w:r>
          </w:p>
        </w:tc>
        <w:tc>
          <w:tcPr>
            <w:tcW w:w="3884" w:type="dxa"/>
            <w:vAlign w:val="center"/>
          </w:tcPr>
          <w:p w:rsidR="00EA0BEA" w:rsidRPr="00E238A0" w:rsidRDefault="00EA0BEA" w:rsidP="00D136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38A0">
              <w:rPr>
                <w:rFonts w:ascii="Arial" w:hAnsi="Arial" w:cs="Arial"/>
                <w:b/>
                <w:szCs w:val="24"/>
              </w:rPr>
              <w:t>GRADO, NOMBRES Y APELLIDOS</w:t>
            </w:r>
          </w:p>
        </w:tc>
        <w:tc>
          <w:tcPr>
            <w:tcW w:w="4170" w:type="dxa"/>
            <w:vAlign w:val="center"/>
          </w:tcPr>
          <w:p w:rsidR="00EA0BEA" w:rsidRPr="00E238A0" w:rsidRDefault="00EA0BEA" w:rsidP="00D136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38A0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1150" w:type="dxa"/>
          </w:tcPr>
          <w:p w:rsidR="00EA0BEA" w:rsidRPr="00E238A0" w:rsidRDefault="00EA0BEA" w:rsidP="00D136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38A0">
              <w:rPr>
                <w:rFonts w:ascii="Arial" w:hAnsi="Arial" w:cs="Arial"/>
                <w:b/>
                <w:szCs w:val="24"/>
              </w:rPr>
              <w:t>OPINIÓN</w:t>
            </w:r>
          </w:p>
        </w:tc>
        <w:tc>
          <w:tcPr>
            <w:tcW w:w="1150" w:type="dxa"/>
          </w:tcPr>
          <w:p w:rsidR="00EA0BEA" w:rsidRPr="00E238A0" w:rsidRDefault="00EA0BEA" w:rsidP="00D136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38A0">
              <w:rPr>
                <w:rFonts w:ascii="Arial" w:hAnsi="Arial" w:cs="Arial"/>
                <w:b/>
                <w:szCs w:val="24"/>
              </w:rPr>
              <w:t>FIRMA</w:t>
            </w:r>
          </w:p>
        </w:tc>
      </w:tr>
      <w:tr w:rsidR="00E238A0" w:rsidRPr="0046543A" w:rsidTr="005E1107">
        <w:trPr>
          <w:trHeight w:val="596"/>
          <w:jc w:val="center"/>
        </w:trPr>
        <w:tc>
          <w:tcPr>
            <w:tcW w:w="575" w:type="dxa"/>
            <w:vAlign w:val="center"/>
          </w:tcPr>
          <w:p w:rsidR="00EA0BEA" w:rsidRPr="00E238A0" w:rsidRDefault="009C0461" w:rsidP="00D142C4">
            <w:pPr>
              <w:jc w:val="center"/>
              <w:rPr>
                <w:rFonts w:ascii="Arial" w:hAnsi="Arial" w:cs="Arial"/>
                <w:szCs w:val="24"/>
              </w:rPr>
            </w:pPr>
            <w:r w:rsidRPr="00E238A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3884" w:type="dxa"/>
            <w:vAlign w:val="center"/>
          </w:tcPr>
          <w:p w:rsidR="00EA0BEA" w:rsidRPr="0046543A" w:rsidRDefault="00F90B21" w:rsidP="005E1107">
            <w:pPr>
              <w:rPr>
                <w:rFonts w:ascii="Arial" w:hAnsi="Arial" w:cs="Arial"/>
                <w:szCs w:val="24"/>
              </w:rPr>
            </w:pPr>
            <w:r w:rsidRPr="0046543A">
              <w:rPr>
                <w:rFonts w:ascii="Arial" w:hAnsi="Arial" w:cs="Arial"/>
                <w:szCs w:val="24"/>
              </w:rPr>
              <w:t>CNEL</w:t>
            </w:r>
            <w:r w:rsidR="0082394C" w:rsidRPr="0046543A">
              <w:rPr>
                <w:rFonts w:ascii="Arial" w:hAnsi="Arial" w:cs="Arial"/>
                <w:szCs w:val="24"/>
              </w:rPr>
              <w:t>.XXXXXXXXXXXXXXXXXXX</w:t>
            </w:r>
          </w:p>
        </w:tc>
        <w:tc>
          <w:tcPr>
            <w:tcW w:w="4170" w:type="dxa"/>
            <w:vAlign w:val="center"/>
          </w:tcPr>
          <w:p w:rsidR="00EA0BEA" w:rsidRPr="0046543A" w:rsidRDefault="0082394C" w:rsidP="003C213E">
            <w:pPr>
              <w:jc w:val="both"/>
              <w:rPr>
                <w:rFonts w:ascii="Arial" w:hAnsi="Arial" w:cs="Arial"/>
                <w:szCs w:val="24"/>
              </w:rPr>
            </w:pPr>
            <w:r w:rsidRPr="0046543A">
              <w:rPr>
                <w:rFonts w:ascii="Arial" w:hAnsi="Arial" w:cs="Arial"/>
                <w:szCs w:val="24"/>
              </w:rPr>
              <w:t>JEFE DE XXXXXXXXXX</w:t>
            </w:r>
          </w:p>
        </w:tc>
        <w:tc>
          <w:tcPr>
            <w:tcW w:w="1150" w:type="dxa"/>
          </w:tcPr>
          <w:p w:rsidR="00EA0BEA" w:rsidRPr="0046543A" w:rsidRDefault="00EA0BEA" w:rsidP="00EA0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A0BEA" w:rsidRPr="0046543A" w:rsidRDefault="00EA0BEA" w:rsidP="00EA0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2C4" w:rsidRPr="0046543A" w:rsidTr="005E1107">
        <w:trPr>
          <w:trHeight w:val="248"/>
          <w:jc w:val="center"/>
        </w:trPr>
        <w:tc>
          <w:tcPr>
            <w:tcW w:w="575" w:type="dxa"/>
            <w:vAlign w:val="center"/>
          </w:tcPr>
          <w:p w:rsidR="00D142C4" w:rsidRPr="00E238A0" w:rsidRDefault="00D142C4" w:rsidP="003E4A78">
            <w:pPr>
              <w:jc w:val="center"/>
              <w:rPr>
                <w:rFonts w:ascii="Arial" w:hAnsi="Arial" w:cs="Arial"/>
                <w:szCs w:val="24"/>
              </w:rPr>
            </w:pPr>
            <w:r w:rsidRPr="00E238A0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84" w:type="dxa"/>
            <w:vAlign w:val="center"/>
          </w:tcPr>
          <w:p w:rsidR="00D142C4" w:rsidRPr="0046543A" w:rsidRDefault="00D142C4" w:rsidP="005E110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G/B</w:t>
            </w:r>
            <w:r w:rsidRPr="0046543A">
              <w:rPr>
                <w:rFonts w:ascii="Arial" w:hAnsi="Arial" w:cs="Arial"/>
                <w:szCs w:val="24"/>
              </w:rPr>
              <w:t>.XXXXXXXXXXXXXXXXXXX</w:t>
            </w:r>
          </w:p>
        </w:tc>
        <w:tc>
          <w:tcPr>
            <w:tcW w:w="4170" w:type="dxa"/>
            <w:vAlign w:val="center"/>
          </w:tcPr>
          <w:p w:rsidR="00D142C4" w:rsidRPr="0046543A" w:rsidRDefault="00D142C4" w:rsidP="003C213E">
            <w:pPr>
              <w:tabs>
                <w:tab w:val="left" w:pos="255"/>
                <w:tab w:val="left" w:pos="315"/>
                <w:tab w:val="center" w:pos="1359"/>
              </w:tabs>
              <w:jc w:val="both"/>
              <w:rPr>
                <w:rFonts w:ascii="Arial" w:hAnsi="Arial" w:cs="Arial"/>
                <w:szCs w:val="24"/>
              </w:rPr>
            </w:pPr>
            <w:r w:rsidRPr="0046543A">
              <w:rPr>
                <w:rFonts w:ascii="Arial" w:hAnsi="Arial" w:cs="Arial"/>
                <w:szCs w:val="24"/>
              </w:rPr>
              <w:t>CMDTE. DEL 6TO.CUERPO DE INGENIEROS</w:t>
            </w:r>
          </w:p>
        </w:tc>
        <w:tc>
          <w:tcPr>
            <w:tcW w:w="1150" w:type="dxa"/>
          </w:tcPr>
          <w:p w:rsidR="00D142C4" w:rsidRPr="0046543A" w:rsidRDefault="00D142C4" w:rsidP="00EA0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D142C4" w:rsidRPr="0046543A" w:rsidRDefault="00D142C4" w:rsidP="00EA0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8A0" w:rsidRPr="0046543A" w:rsidTr="005E1107">
        <w:trPr>
          <w:trHeight w:val="694"/>
          <w:jc w:val="center"/>
        </w:trPr>
        <w:tc>
          <w:tcPr>
            <w:tcW w:w="575" w:type="dxa"/>
            <w:vAlign w:val="center"/>
          </w:tcPr>
          <w:p w:rsidR="007170F9" w:rsidRPr="00E238A0" w:rsidRDefault="007170F9" w:rsidP="00D1364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170F9" w:rsidRDefault="007170F9" w:rsidP="00D1364B">
            <w:pPr>
              <w:jc w:val="center"/>
              <w:rPr>
                <w:rFonts w:ascii="Arial" w:hAnsi="Arial" w:cs="Arial"/>
                <w:szCs w:val="24"/>
              </w:rPr>
            </w:pPr>
            <w:r w:rsidRPr="00E238A0">
              <w:rPr>
                <w:rFonts w:ascii="Arial" w:hAnsi="Arial" w:cs="Arial"/>
                <w:szCs w:val="24"/>
              </w:rPr>
              <w:t>03</w:t>
            </w:r>
          </w:p>
          <w:p w:rsidR="005E1107" w:rsidRPr="00E238A0" w:rsidRDefault="005E1107" w:rsidP="00D1364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84" w:type="dxa"/>
            <w:vAlign w:val="center"/>
          </w:tcPr>
          <w:p w:rsidR="005E1107" w:rsidRPr="00FC7985" w:rsidRDefault="00FC7985" w:rsidP="00FC7985">
            <w:pPr>
              <w:rPr>
                <w:rFonts w:ascii="Arial" w:hAnsi="Arial" w:cs="Arial"/>
                <w:sz w:val="18"/>
                <w:szCs w:val="18"/>
              </w:rPr>
            </w:pPr>
            <w:r w:rsidRPr="00FC7985">
              <w:rPr>
                <w:rFonts w:ascii="Arial" w:hAnsi="Arial" w:cs="Arial"/>
                <w:sz w:val="18"/>
                <w:szCs w:val="18"/>
              </w:rPr>
              <w:t>G/D.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FC7985">
              <w:rPr>
                <w:rFonts w:ascii="Arial" w:hAnsi="Arial" w:cs="Arial"/>
                <w:sz w:val="18"/>
                <w:szCs w:val="18"/>
              </w:rPr>
              <w:t>ORLANDO JOSÉ SANTOYO</w:t>
            </w:r>
            <w:r w:rsidRPr="00FC79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985">
              <w:rPr>
                <w:rFonts w:ascii="Arial" w:hAnsi="Arial" w:cs="Arial"/>
                <w:sz w:val="18"/>
                <w:szCs w:val="18"/>
              </w:rPr>
              <w:t xml:space="preserve">LÓPEZ </w:t>
            </w:r>
          </w:p>
        </w:tc>
        <w:tc>
          <w:tcPr>
            <w:tcW w:w="4170" w:type="dxa"/>
            <w:vAlign w:val="center"/>
          </w:tcPr>
          <w:p w:rsidR="007170F9" w:rsidRPr="0046543A" w:rsidRDefault="007170F9" w:rsidP="003C213E">
            <w:pPr>
              <w:jc w:val="both"/>
              <w:rPr>
                <w:rFonts w:ascii="Arial" w:hAnsi="Arial" w:cs="Arial"/>
                <w:szCs w:val="24"/>
              </w:rPr>
            </w:pPr>
            <w:r w:rsidRPr="0046543A">
              <w:rPr>
                <w:rFonts w:ascii="Arial" w:hAnsi="Arial" w:cs="Arial"/>
                <w:szCs w:val="24"/>
              </w:rPr>
              <w:t>2DO</w:t>
            </w:r>
            <w:r w:rsidR="0046543A" w:rsidRPr="0046543A">
              <w:rPr>
                <w:rFonts w:ascii="Arial" w:hAnsi="Arial" w:cs="Arial"/>
                <w:szCs w:val="24"/>
              </w:rPr>
              <w:t>.</w:t>
            </w:r>
            <w:r w:rsidRPr="0046543A">
              <w:rPr>
                <w:rFonts w:ascii="Arial" w:hAnsi="Arial" w:cs="Arial"/>
                <w:szCs w:val="24"/>
              </w:rPr>
              <w:t xml:space="preserve"> COMANDANT</w:t>
            </w:r>
            <w:r w:rsidR="0046543A" w:rsidRPr="0046543A">
              <w:rPr>
                <w:rFonts w:ascii="Arial" w:hAnsi="Arial" w:cs="Arial"/>
                <w:szCs w:val="24"/>
              </w:rPr>
              <w:t>E</w:t>
            </w:r>
            <w:r w:rsidRPr="0046543A">
              <w:rPr>
                <w:rFonts w:ascii="Arial" w:hAnsi="Arial" w:cs="Arial"/>
                <w:szCs w:val="24"/>
              </w:rPr>
              <w:t xml:space="preserve"> Y JEFE DE ESTADO MAYOR</w:t>
            </w:r>
            <w:r w:rsidR="003C213E">
              <w:rPr>
                <w:rFonts w:ascii="Arial" w:hAnsi="Arial" w:cs="Arial"/>
                <w:szCs w:val="24"/>
              </w:rPr>
              <w:t xml:space="preserve"> GENERAL </w:t>
            </w:r>
            <w:r w:rsidRPr="0046543A">
              <w:rPr>
                <w:rFonts w:ascii="Arial" w:hAnsi="Arial" w:cs="Arial"/>
                <w:szCs w:val="24"/>
              </w:rPr>
              <w:t xml:space="preserve"> </w:t>
            </w:r>
            <w:r w:rsidR="0046543A" w:rsidRPr="0046543A">
              <w:rPr>
                <w:rFonts w:ascii="Arial" w:hAnsi="Arial" w:cs="Arial"/>
                <w:szCs w:val="24"/>
              </w:rPr>
              <w:t xml:space="preserve">DEL </w:t>
            </w:r>
            <w:r w:rsidRPr="0046543A">
              <w:rPr>
                <w:rFonts w:ascii="Arial" w:hAnsi="Arial" w:cs="Arial"/>
                <w:szCs w:val="24"/>
              </w:rPr>
              <w:t>EJÉRCITO</w:t>
            </w:r>
            <w:r w:rsidR="0046543A" w:rsidRPr="0046543A">
              <w:rPr>
                <w:rFonts w:ascii="Arial" w:hAnsi="Arial" w:cs="Arial"/>
                <w:szCs w:val="24"/>
              </w:rPr>
              <w:t xml:space="preserve"> BOLIVARIANO</w:t>
            </w:r>
          </w:p>
        </w:tc>
        <w:tc>
          <w:tcPr>
            <w:tcW w:w="1150" w:type="dxa"/>
          </w:tcPr>
          <w:p w:rsidR="007170F9" w:rsidRPr="0046543A" w:rsidRDefault="007170F9" w:rsidP="00EA0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7170F9" w:rsidRPr="0046543A" w:rsidRDefault="007170F9" w:rsidP="00EA0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C4F" w:rsidRPr="0046543A" w:rsidRDefault="009D4C4F" w:rsidP="00482AF3">
      <w:pPr>
        <w:tabs>
          <w:tab w:val="left" w:pos="5535"/>
        </w:tabs>
        <w:rPr>
          <w:rFonts w:ascii="Arial" w:hAnsi="Arial" w:cs="Arial"/>
          <w:sz w:val="24"/>
          <w:szCs w:val="24"/>
        </w:rPr>
      </w:pPr>
    </w:p>
    <w:p w:rsidR="00A653A9" w:rsidRPr="003F7653" w:rsidRDefault="00482AF3" w:rsidP="00482AF3">
      <w:pPr>
        <w:tabs>
          <w:tab w:val="left" w:pos="5535"/>
        </w:tabs>
        <w:rPr>
          <w:rFonts w:ascii="Arial" w:hAnsi="Arial" w:cs="Arial"/>
          <w:sz w:val="24"/>
          <w:szCs w:val="24"/>
        </w:rPr>
      </w:pPr>
      <w:r w:rsidRPr="003F7653">
        <w:rPr>
          <w:rFonts w:ascii="Arial" w:hAnsi="Arial" w:cs="Arial"/>
          <w:sz w:val="24"/>
          <w:szCs w:val="24"/>
        </w:rPr>
        <w:tab/>
      </w:r>
      <w:r w:rsidR="00321DAD" w:rsidRPr="003F7653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AC6666" w:rsidRPr="0046543A" w:rsidRDefault="0046543A" w:rsidP="0046543A">
      <w:pPr>
        <w:pStyle w:val="Prrafodelista"/>
        <w:numPr>
          <w:ilvl w:val="0"/>
          <w:numId w:val="4"/>
        </w:numPr>
        <w:tabs>
          <w:tab w:val="clear" w:pos="360"/>
          <w:tab w:val="num" w:pos="284"/>
        </w:tabs>
        <w:ind w:left="426" w:firstLine="0"/>
        <w:rPr>
          <w:rFonts w:ascii="Arial" w:hAnsi="Arial" w:cs="Arial"/>
          <w:sz w:val="24"/>
          <w:szCs w:val="24"/>
          <w:u w:val="single"/>
        </w:rPr>
      </w:pPr>
      <w:r w:rsidRPr="00B92B10">
        <w:rPr>
          <w:rFonts w:ascii="Arial" w:hAnsi="Arial" w:cs="Arial"/>
          <w:sz w:val="24"/>
          <w:szCs w:val="24"/>
        </w:rPr>
        <w:t>Grado</w:t>
      </w:r>
      <w:r w:rsidR="00EF4EEE" w:rsidRPr="00B92B10">
        <w:rPr>
          <w:rFonts w:ascii="Arial" w:hAnsi="Arial" w:cs="Arial"/>
          <w:sz w:val="24"/>
          <w:szCs w:val="24"/>
        </w:rPr>
        <w:t xml:space="preserve">, </w:t>
      </w:r>
      <w:r w:rsidRPr="00B92B10">
        <w:rPr>
          <w:rFonts w:ascii="Arial" w:hAnsi="Arial" w:cs="Arial"/>
          <w:sz w:val="24"/>
          <w:szCs w:val="24"/>
        </w:rPr>
        <w:t>Nombres y Apellidos</w:t>
      </w:r>
      <w:r w:rsidR="00EF4EEE" w:rsidRPr="00B92B10">
        <w:rPr>
          <w:rFonts w:ascii="Arial" w:hAnsi="Arial" w:cs="Arial"/>
          <w:sz w:val="24"/>
          <w:szCs w:val="24"/>
        </w:rPr>
        <w:t>:</w:t>
      </w:r>
      <w:r w:rsidR="00EF4EEE" w:rsidRPr="0046543A">
        <w:rPr>
          <w:rFonts w:ascii="Arial" w:hAnsi="Arial" w:cs="Arial"/>
          <w:b/>
          <w:sz w:val="24"/>
          <w:szCs w:val="24"/>
        </w:rPr>
        <w:t xml:space="preserve"> </w:t>
      </w:r>
      <w:r w:rsidRPr="0046543A">
        <w:rPr>
          <w:rFonts w:ascii="Arial" w:hAnsi="Arial" w:cs="Arial"/>
          <w:sz w:val="24"/>
          <w:szCs w:val="24"/>
          <w:u w:val="single"/>
        </w:rPr>
        <w:t xml:space="preserve">Mayor  General. Jesús Rafael Suárez Chourio.                        </w:t>
      </w:r>
    </w:p>
    <w:p w:rsidR="005B18AE" w:rsidRPr="0046543A" w:rsidRDefault="0046543A" w:rsidP="0046543A">
      <w:pPr>
        <w:ind w:left="426"/>
        <w:rPr>
          <w:rFonts w:ascii="Arial" w:hAnsi="Arial" w:cs="Arial"/>
          <w:sz w:val="24"/>
          <w:szCs w:val="24"/>
          <w:u w:val="single"/>
        </w:rPr>
      </w:pPr>
      <w:r w:rsidRPr="0046543A">
        <w:rPr>
          <w:rFonts w:ascii="Arial" w:hAnsi="Arial" w:cs="Arial"/>
          <w:sz w:val="24"/>
          <w:szCs w:val="24"/>
        </w:rPr>
        <w:t xml:space="preserve">    Cargo</w:t>
      </w:r>
      <w:r w:rsidR="00EF4EEE" w:rsidRPr="0046543A">
        <w:rPr>
          <w:rFonts w:ascii="Arial" w:hAnsi="Arial" w:cs="Arial"/>
          <w:sz w:val="24"/>
          <w:szCs w:val="24"/>
        </w:rPr>
        <w:t xml:space="preserve">: </w:t>
      </w:r>
      <w:r w:rsidR="00B92B10">
        <w:rPr>
          <w:rFonts w:ascii="Arial" w:hAnsi="Arial" w:cs="Arial"/>
          <w:sz w:val="24"/>
          <w:szCs w:val="24"/>
        </w:rPr>
        <w:t xml:space="preserve">                                   </w:t>
      </w:r>
      <w:r w:rsidRPr="0046543A">
        <w:rPr>
          <w:rFonts w:ascii="Arial" w:hAnsi="Arial" w:cs="Arial"/>
          <w:sz w:val="24"/>
          <w:szCs w:val="24"/>
          <w:u w:val="single"/>
        </w:rPr>
        <w:t>Comandante General del Ejército Bolivariano</w:t>
      </w:r>
      <w:r w:rsidR="00EF4EEE" w:rsidRPr="0046543A">
        <w:rPr>
          <w:rFonts w:ascii="Arial" w:hAnsi="Arial" w:cs="Arial"/>
          <w:sz w:val="24"/>
          <w:szCs w:val="24"/>
        </w:rPr>
        <w:t xml:space="preserve">.                                                             </w:t>
      </w:r>
    </w:p>
    <w:p w:rsidR="004C5697" w:rsidRDefault="00DF7D82" w:rsidP="0046543A">
      <w:pPr>
        <w:ind w:left="426"/>
        <w:rPr>
          <w:rFonts w:ascii="Arial" w:hAnsi="Arial" w:cs="Arial"/>
          <w:sz w:val="24"/>
          <w:szCs w:val="24"/>
        </w:rPr>
      </w:pPr>
      <w:r w:rsidRPr="003F76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46543A" w:rsidRDefault="00DF7D82" w:rsidP="004C5697">
      <w:pPr>
        <w:ind w:left="426"/>
        <w:rPr>
          <w:rFonts w:ascii="Arial" w:hAnsi="Arial" w:cs="Arial"/>
          <w:sz w:val="24"/>
          <w:szCs w:val="24"/>
        </w:rPr>
      </w:pPr>
      <w:r w:rsidRPr="003F765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4C5697">
        <w:rPr>
          <w:rFonts w:ascii="Arial" w:hAnsi="Arial" w:cs="Arial"/>
          <w:sz w:val="24"/>
          <w:szCs w:val="24"/>
        </w:rPr>
        <w:t xml:space="preserve">               </w:t>
      </w:r>
      <w:r w:rsidRPr="003F7653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A653A9" w:rsidRPr="003F7653" w:rsidRDefault="0046543A" w:rsidP="0046543A">
      <w:pPr>
        <w:ind w:left="426"/>
        <w:rPr>
          <w:rFonts w:ascii="Arial" w:hAnsi="Arial" w:cs="Arial"/>
          <w:sz w:val="24"/>
          <w:szCs w:val="24"/>
        </w:rPr>
      </w:pPr>
      <w:r w:rsidRPr="003F7653">
        <w:rPr>
          <w:rFonts w:ascii="Arial" w:hAnsi="Arial" w:cs="Arial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7F6CB" wp14:editId="11839966">
                <wp:simplePos x="0" y="0"/>
                <wp:positionH relativeFrom="column">
                  <wp:posOffset>4441190</wp:posOffset>
                </wp:positionH>
                <wp:positionV relativeFrom="paragraph">
                  <wp:posOffset>158750</wp:posOffset>
                </wp:positionV>
                <wp:extent cx="1463040" cy="0"/>
                <wp:effectExtent l="0" t="0" r="2286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237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49.7pt;margin-top:12.5pt;width:11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5D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"/>
            </w:pict>
          </mc:Fallback>
        </mc:AlternateContent>
      </w:r>
      <w:r w:rsidR="00DF7D82" w:rsidRPr="003F7653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3F7653">
        <w:rPr>
          <w:rFonts w:ascii="Arial" w:hAnsi="Arial" w:cs="Arial"/>
          <w:b/>
          <w:sz w:val="24"/>
          <w:szCs w:val="24"/>
        </w:rPr>
        <w:t>Decisión</w:t>
      </w:r>
      <w:r>
        <w:rPr>
          <w:rFonts w:ascii="Arial" w:hAnsi="Arial" w:cs="Arial"/>
          <w:b/>
          <w:sz w:val="24"/>
          <w:szCs w:val="24"/>
        </w:rPr>
        <w:t>:</w:t>
      </w:r>
      <w:r w:rsidRPr="003F7653">
        <w:rPr>
          <w:rFonts w:ascii="Arial" w:hAnsi="Arial" w:cs="Arial"/>
          <w:b/>
          <w:sz w:val="24"/>
          <w:szCs w:val="24"/>
        </w:rPr>
        <w:t xml:space="preserve">        </w:t>
      </w:r>
      <w:r w:rsidR="00DF7D82" w:rsidRPr="003F7653">
        <w:rPr>
          <w:rFonts w:ascii="Arial" w:hAnsi="Arial" w:cs="Arial"/>
          <w:sz w:val="24"/>
          <w:szCs w:val="24"/>
        </w:rPr>
        <w:tab/>
      </w:r>
    </w:p>
    <w:p w:rsidR="0046543A" w:rsidRDefault="0046543A" w:rsidP="0046543A">
      <w:pPr>
        <w:tabs>
          <w:tab w:val="left" w:pos="9356"/>
        </w:tabs>
        <w:rPr>
          <w:b/>
        </w:rPr>
      </w:pPr>
    </w:p>
    <w:p w:rsidR="00585BA0" w:rsidRPr="005E1107" w:rsidRDefault="00E238A0" w:rsidP="00B92B10">
      <w:pPr>
        <w:pStyle w:val="Prrafodelista"/>
        <w:numPr>
          <w:ilvl w:val="0"/>
          <w:numId w:val="4"/>
        </w:numPr>
        <w:tabs>
          <w:tab w:val="clear" w:pos="360"/>
          <w:tab w:val="left" w:pos="9356"/>
        </w:tabs>
        <w:ind w:left="709" w:hanging="283"/>
        <w:rPr>
          <w:rFonts w:ascii="Arial" w:hAnsi="Arial" w:cs="Arial"/>
          <w:sz w:val="24"/>
        </w:rPr>
      </w:pPr>
      <w:r w:rsidRPr="005E1107">
        <w:rPr>
          <w:rFonts w:ascii="Arial" w:hAnsi="Arial" w:cs="Arial"/>
          <w:sz w:val="24"/>
        </w:rPr>
        <w:lastRenderedPageBreak/>
        <w:t>Control de tramitación</w:t>
      </w:r>
      <w:r w:rsidR="00585BA0" w:rsidRPr="005E1107">
        <w:rPr>
          <w:rFonts w:ascii="Arial" w:hAnsi="Arial" w:cs="Arial"/>
          <w:sz w:val="24"/>
        </w:rPr>
        <w:t>:</w:t>
      </w:r>
    </w:p>
    <w:p w:rsidR="00585BA0" w:rsidRDefault="00585BA0"/>
    <w:p w:rsidR="00585BA0" w:rsidRDefault="00585BA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2948"/>
        <w:gridCol w:w="2948"/>
      </w:tblGrid>
      <w:tr w:rsidR="00585BA0">
        <w:tc>
          <w:tcPr>
            <w:tcW w:w="510" w:type="dxa"/>
          </w:tcPr>
          <w:p w:rsidR="00585BA0" w:rsidRDefault="00585BA0">
            <w:pPr>
              <w:spacing w:line="480" w:lineRule="auto"/>
              <w:jc w:val="center"/>
            </w:pPr>
            <w:r>
              <w:t>Nº</w:t>
            </w:r>
          </w:p>
        </w:tc>
        <w:tc>
          <w:tcPr>
            <w:tcW w:w="2948" w:type="dxa"/>
          </w:tcPr>
          <w:p w:rsidR="00585BA0" w:rsidRDefault="00585BA0" w:rsidP="00D142C4">
            <w:pPr>
              <w:spacing w:line="480" w:lineRule="auto"/>
              <w:jc w:val="center"/>
            </w:pPr>
            <w:r>
              <w:t>FECHA DE RECIBO</w:t>
            </w:r>
          </w:p>
        </w:tc>
        <w:tc>
          <w:tcPr>
            <w:tcW w:w="2948" w:type="dxa"/>
          </w:tcPr>
          <w:p w:rsidR="00585BA0" w:rsidRDefault="00214305" w:rsidP="00D142C4">
            <w:pPr>
              <w:spacing w:line="480" w:lineRule="auto"/>
              <w:jc w:val="center"/>
            </w:pPr>
            <w:r>
              <w:t>FECHA TRAMITACIÓ</w:t>
            </w:r>
            <w:r w:rsidR="00585BA0">
              <w:t>N</w:t>
            </w:r>
          </w:p>
        </w:tc>
        <w:tc>
          <w:tcPr>
            <w:tcW w:w="2948" w:type="dxa"/>
          </w:tcPr>
          <w:p w:rsidR="00585BA0" w:rsidRDefault="00214305" w:rsidP="00D142C4">
            <w:pPr>
              <w:spacing w:line="480" w:lineRule="auto"/>
              <w:jc w:val="center"/>
            </w:pPr>
            <w:r>
              <w:t>FECHA DEVOLUCIÓ</w:t>
            </w:r>
            <w:r w:rsidR="00585BA0">
              <w:t>N</w:t>
            </w:r>
          </w:p>
        </w:tc>
      </w:tr>
      <w:tr w:rsidR="00585BA0">
        <w:tc>
          <w:tcPr>
            <w:tcW w:w="510" w:type="dxa"/>
          </w:tcPr>
          <w:p w:rsidR="00585BA0" w:rsidRDefault="00585BA0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585BA0" w:rsidRDefault="00585BA0">
            <w:pPr>
              <w:spacing w:line="480" w:lineRule="auto"/>
            </w:pPr>
          </w:p>
        </w:tc>
        <w:tc>
          <w:tcPr>
            <w:tcW w:w="2948" w:type="dxa"/>
          </w:tcPr>
          <w:p w:rsidR="00585BA0" w:rsidRDefault="00585BA0">
            <w:pPr>
              <w:spacing w:line="480" w:lineRule="auto"/>
            </w:pPr>
          </w:p>
        </w:tc>
        <w:tc>
          <w:tcPr>
            <w:tcW w:w="2948" w:type="dxa"/>
          </w:tcPr>
          <w:p w:rsidR="00585BA0" w:rsidRDefault="00585BA0">
            <w:pPr>
              <w:spacing w:line="480" w:lineRule="auto"/>
            </w:pPr>
          </w:p>
        </w:tc>
      </w:tr>
      <w:tr w:rsidR="00585BA0">
        <w:tc>
          <w:tcPr>
            <w:tcW w:w="510" w:type="dxa"/>
          </w:tcPr>
          <w:p w:rsidR="00585BA0" w:rsidRDefault="00585BA0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585BA0" w:rsidRDefault="00585BA0">
            <w:pPr>
              <w:spacing w:line="480" w:lineRule="auto"/>
            </w:pPr>
          </w:p>
        </w:tc>
        <w:tc>
          <w:tcPr>
            <w:tcW w:w="2948" w:type="dxa"/>
          </w:tcPr>
          <w:p w:rsidR="00585BA0" w:rsidRDefault="00585BA0">
            <w:pPr>
              <w:spacing w:line="480" w:lineRule="auto"/>
            </w:pPr>
          </w:p>
        </w:tc>
        <w:tc>
          <w:tcPr>
            <w:tcW w:w="2948" w:type="dxa"/>
          </w:tcPr>
          <w:p w:rsidR="00585BA0" w:rsidRDefault="00585BA0">
            <w:pPr>
              <w:spacing w:line="480" w:lineRule="auto"/>
            </w:pPr>
          </w:p>
        </w:tc>
      </w:tr>
      <w:tr w:rsidR="00585BA0">
        <w:tc>
          <w:tcPr>
            <w:tcW w:w="510" w:type="dxa"/>
          </w:tcPr>
          <w:p w:rsidR="00585BA0" w:rsidRDefault="00585BA0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585BA0" w:rsidRDefault="00585BA0">
            <w:pPr>
              <w:spacing w:line="480" w:lineRule="auto"/>
            </w:pPr>
          </w:p>
        </w:tc>
        <w:tc>
          <w:tcPr>
            <w:tcW w:w="2948" w:type="dxa"/>
          </w:tcPr>
          <w:p w:rsidR="00585BA0" w:rsidRDefault="00585BA0">
            <w:pPr>
              <w:spacing w:line="480" w:lineRule="auto"/>
            </w:pPr>
          </w:p>
        </w:tc>
        <w:tc>
          <w:tcPr>
            <w:tcW w:w="2948" w:type="dxa"/>
          </w:tcPr>
          <w:p w:rsidR="00585BA0" w:rsidRDefault="00585BA0">
            <w:pPr>
              <w:spacing w:line="480" w:lineRule="auto"/>
            </w:pPr>
          </w:p>
        </w:tc>
      </w:tr>
      <w:tr w:rsidR="00585BA0">
        <w:tc>
          <w:tcPr>
            <w:tcW w:w="510" w:type="dxa"/>
          </w:tcPr>
          <w:p w:rsidR="00585BA0" w:rsidRDefault="00585BA0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585BA0" w:rsidRDefault="00585BA0">
            <w:pPr>
              <w:spacing w:line="480" w:lineRule="auto"/>
            </w:pPr>
          </w:p>
        </w:tc>
        <w:tc>
          <w:tcPr>
            <w:tcW w:w="2948" w:type="dxa"/>
          </w:tcPr>
          <w:p w:rsidR="00585BA0" w:rsidRDefault="00585BA0">
            <w:pPr>
              <w:spacing w:line="480" w:lineRule="auto"/>
            </w:pPr>
          </w:p>
        </w:tc>
        <w:tc>
          <w:tcPr>
            <w:tcW w:w="2948" w:type="dxa"/>
          </w:tcPr>
          <w:p w:rsidR="00585BA0" w:rsidRDefault="00585BA0">
            <w:pPr>
              <w:spacing w:line="480" w:lineRule="auto"/>
            </w:pPr>
          </w:p>
        </w:tc>
      </w:tr>
    </w:tbl>
    <w:p w:rsidR="00585BA0" w:rsidRDefault="00585BA0">
      <w:pPr>
        <w:spacing w:line="360" w:lineRule="auto"/>
      </w:pPr>
    </w:p>
    <w:p w:rsidR="00585BA0" w:rsidRDefault="00585BA0">
      <w:pPr>
        <w:spacing w:line="360" w:lineRule="auto"/>
        <w:jc w:val="right"/>
        <w:rPr>
          <w:b/>
        </w:rPr>
      </w:pPr>
    </w:p>
    <w:p w:rsidR="00585BA0" w:rsidRDefault="00585BA0" w:rsidP="00E238A0">
      <w:pPr>
        <w:spacing w:line="480" w:lineRule="auto"/>
        <w:ind w:left="709" w:right="425"/>
        <w:jc w:val="right"/>
        <w:rPr>
          <w:u w:val="single"/>
        </w:rPr>
      </w:pPr>
      <w:r>
        <w:rPr>
          <w:b/>
        </w:rPr>
        <w:t>OBSERVACIONES: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5BA0" w:rsidRDefault="00585BA0"/>
    <w:p w:rsidR="00EB6E7D" w:rsidRDefault="00EB6E7D"/>
    <w:p w:rsidR="00EB6E7D" w:rsidRDefault="00EB6E7D"/>
    <w:p w:rsidR="00EB6E7D" w:rsidRDefault="00EB6E7D"/>
    <w:p w:rsidR="00EB6E7D" w:rsidRDefault="00EB6E7D"/>
    <w:p w:rsidR="00EB6E7D" w:rsidRDefault="00EB6E7D"/>
    <w:p w:rsidR="00EB6E7D" w:rsidRDefault="00EB6E7D"/>
    <w:p w:rsidR="00EB6E7D" w:rsidRDefault="00EB6E7D"/>
    <w:p w:rsidR="00EB6E7D" w:rsidRDefault="00EB6E7D"/>
    <w:p w:rsidR="00EB6E7D" w:rsidRDefault="00EB6E7D"/>
    <w:p w:rsidR="00EB6E7D" w:rsidRDefault="00EB6E7D"/>
    <w:p w:rsidR="00585BA0" w:rsidRPr="00E238A0" w:rsidRDefault="00E238A0" w:rsidP="00E238A0">
      <w:pPr>
        <w:jc w:val="center"/>
        <w:rPr>
          <w:rFonts w:ascii="Arial" w:hAnsi="Arial" w:cs="Arial"/>
          <w:sz w:val="24"/>
        </w:rPr>
      </w:pPr>
      <w:r w:rsidRPr="00E238A0">
        <w:rPr>
          <w:rFonts w:ascii="Arial" w:hAnsi="Arial" w:cs="Arial"/>
          <w:sz w:val="24"/>
          <w:u w:val="single"/>
        </w:rPr>
        <w:t>Instrucciones para el uso:</w:t>
      </w:r>
    </w:p>
    <w:p w:rsidR="00585BA0" w:rsidRPr="00E238A0" w:rsidRDefault="00585BA0">
      <w:pPr>
        <w:rPr>
          <w:rFonts w:ascii="Arial" w:hAnsi="Arial" w:cs="Arial"/>
          <w:sz w:val="24"/>
        </w:rPr>
      </w:pPr>
    </w:p>
    <w:p w:rsidR="00585BA0" w:rsidRPr="00E238A0" w:rsidRDefault="00585BA0" w:rsidP="00E238A0">
      <w:pPr>
        <w:ind w:left="1276" w:right="425" w:hanging="709"/>
        <w:jc w:val="both"/>
        <w:rPr>
          <w:rFonts w:ascii="Arial" w:hAnsi="Arial" w:cs="Arial"/>
          <w:sz w:val="24"/>
        </w:rPr>
      </w:pPr>
      <w:r w:rsidRPr="00E238A0">
        <w:rPr>
          <w:rFonts w:ascii="Arial" w:hAnsi="Arial" w:cs="Arial"/>
          <w:sz w:val="24"/>
        </w:rPr>
        <w:t>1)</w:t>
      </w:r>
      <w:r w:rsidRPr="00E238A0">
        <w:rPr>
          <w:rFonts w:ascii="Arial" w:hAnsi="Arial" w:cs="Arial"/>
          <w:sz w:val="24"/>
        </w:rPr>
        <w:tab/>
        <w:t>Se colocará el motivo del permiso que desea tramitar.</w:t>
      </w:r>
    </w:p>
    <w:p w:rsidR="00585BA0" w:rsidRPr="00E238A0" w:rsidRDefault="00585BA0" w:rsidP="00E238A0">
      <w:pPr>
        <w:ind w:left="1276" w:right="425" w:hanging="709"/>
        <w:jc w:val="both"/>
        <w:rPr>
          <w:rFonts w:ascii="Arial" w:hAnsi="Arial" w:cs="Arial"/>
          <w:sz w:val="24"/>
        </w:rPr>
      </w:pPr>
      <w:r w:rsidRPr="00E238A0">
        <w:rPr>
          <w:rFonts w:ascii="Arial" w:hAnsi="Arial" w:cs="Arial"/>
          <w:sz w:val="24"/>
        </w:rPr>
        <w:t>2)</w:t>
      </w:r>
      <w:r w:rsidRPr="00E238A0">
        <w:rPr>
          <w:rFonts w:ascii="Arial" w:hAnsi="Arial" w:cs="Arial"/>
          <w:sz w:val="24"/>
        </w:rPr>
        <w:tab/>
        <w:t>Se colocará el respectivo Órgano Regular en forma ascendente y emitirá su opinión: Favorable (F)</w:t>
      </w:r>
      <w:r w:rsidR="00E238A0">
        <w:rPr>
          <w:rFonts w:ascii="Arial" w:hAnsi="Arial" w:cs="Arial"/>
          <w:sz w:val="24"/>
        </w:rPr>
        <w:t xml:space="preserve"> o Desfavorable (D), según sea el caso.</w:t>
      </w:r>
    </w:p>
    <w:p w:rsidR="00585BA0" w:rsidRPr="00E238A0" w:rsidRDefault="00585BA0" w:rsidP="00E238A0">
      <w:pPr>
        <w:ind w:left="1276" w:right="425" w:hanging="709"/>
        <w:jc w:val="both"/>
        <w:rPr>
          <w:rFonts w:ascii="Arial" w:hAnsi="Arial" w:cs="Arial"/>
          <w:sz w:val="24"/>
        </w:rPr>
      </w:pPr>
      <w:r w:rsidRPr="00E238A0">
        <w:rPr>
          <w:rFonts w:ascii="Arial" w:hAnsi="Arial" w:cs="Arial"/>
          <w:sz w:val="24"/>
        </w:rPr>
        <w:t>3)</w:t>
      </w:r>
      <w:r w:rsidRPr="00E238A0">
        <w:rPr>
          <w:rFonts w:ascii="Arial" w:hAnsi="Arial" w:cs="Arial"/>
          <w:sz w:val="24"/>
        </w:rPr>
        <w:tab/>
        <w:t>Decisión de la Autoridad Máxima que autoriza el permiso.</w:t>
      </w:r>
    </w:p>
    <w:p w:rsidR="00585BA0" w:rsidRPr="00E238A0" w:rsidRDefault="00585BA0" w:rsidP="00E238A0">
      <w:pPr>
        <w:ind w:left="1276" w:right="425" w:hanging="709"/>
        <w:jc w:val="both"/>
        <w:rPr>
          <w:rFonts w:ascii="Arial" w:hAnsi="Arial" w:cs="Arial"/>
          <w:sz w:val="24"/>
        </w:rPr>
      </w:pPr>
      <w:r w:rsidRPr="00E238A0">
        <w:rPr>
          <w:rFonts w:ascii="Arial" w:hAnsi="Arial" w:cs="Arial"/>
          <w:sz w:val="24"/>
        </w:rPr>
        <w:t>4)</w:t>
      </w:r>
      <w:r w:rsidRPr="00E238A0">
        <w:rPr>
          <w:rFonts w:ascii="Arial" w:hAnsi="Arial" w:cs="Arial"/>
          <w:sz w:val="24"/>
        </w:rPr>
        <w:tab/>
        <w:t>Datos de la Autoridad Máxima.</w:t>
      </w:r>
    </w:p>
    <w:p w:rsidR="00585BA0" w:rsidRPr="00E238A0" w:rsidRDefault="00585BA0" w:rsidP="00E238A0">
      <w:pPr>
        <w:ind w:left="1276" w:right="425" w:hanging="709"/>
        <w:jc w:val="both"/>
        <w:rPr>
          <w:rFonts w:ascii="Arial" w:hAnsi="Arial" w:cs="Arial"/>
          <w:sz w:val="24"/>
        </w:rPr>
      </w:pPr>
      <w:r w:rsidRPr="00E238A0">
        <w:rPr>
          <w:rFonts w:ascii="Arial" w:hAnsi="Arial" w:cs="Arial"/>
          <w:sz w:val="24"/>
        </w:rPr>
        <w:t>5</w:t>
      </w:r>
      <w:r w:rsidR="00E238A0">
        <w:rPr>
          <w:rFonts w:ascii="Arial" w:hAnsi="Arial" w:cs="Arial"/>
          <w:sz w:val="24"/>
        </w:rPr>
        <w:t>)</w:t>
      </w:r>
      <w:r w:rsidR="00E238A0">
        <w:rPr>
          <w:rFonts w:ascii="Arial" w:hAnsi="Arial" w:cs="Arial"/>
          <w:sz w:val="24"/>
        </w:rPr>
        <w:tab/>
        <w:t>Se colocará el grupo/fecha/</w:t>
      </w:r>
      <w:r w:rsidRPr="00E238A0">
        <w:rPr>
          <w:rFonts w:ascii="Arial" w:hAnsi="Arial" w:cs="Arial"/>
          <w:sz w:val="24"/>
        </w:rPr>
        <w:t>hora en que cada Autoridad reciba, tramite y devuelva el permiso.</w:t>
      </w:r>
    </w:p>
    <w:p w:rsidR="00585BA0" w:rsidRPr="00E238A0" w:rsidRDefault="00585BA0" w:rsidP="00E238A0">
      <w:pPr>
        <w:ind w:left="1276" w:right="425" w:hanging="709"/>
        <w:jc w:val="both"/>
        <w:rPr>
          <w:rFonts w:ascii="Arial" w:hAnsi="Arial" w:cs="Arial"/>
          <w:sz w:val="24"/>
        </w:rPr>
      </w:pPr>
      <w:r w:rsidRPr="00E238A0">
        <w:rPr>
          <w:rFonts w:ascii="Arial" w:hAnsi="Arial" w:cs="Arial"/>
          <w:sz w:val="24"/>
        </w:rPr>
        <w:t>6)</w:t>
      </w:r>
      <w:r w:rsidRPr="00E238A0">
        <w:rPr>
          <w:rFonts w:ascii="Arial" w:hAnsi="Arial" w:cs="Arial"/>
          <w:sz w:val="24"/>
        </w:rPr>
        <w:tab/>
        <w:t>Se registrará observación si la hubiese, de cualquiera de las Autoridades.</w:t>
      </w:r>
    </w:p>
    <w:p w:rsidR="00585BA0" w:rsidRPr="00E238A0" w:rsidRDefault="00585BA0" w:rsidP="00E238A0">
      <w:pPr>
        <w:ind w:left="1276" w:right="425" w:hanging="709"/>
        <w:jc w:val="both"/>
        <w:rPr>
          <w:rFonts w:ascii="Arial" w:hAnsi="Arial" w:cs="Arial"/>
          <w:sz w:val="24"/>
        </w:rPr>
      </w:pPr>
      <w:r w:rsidRPr="00E238A0">
        <w:rPr>
          <w:rFonts w:ascii="Arial" w:hAnsi="Arial" w:cs="Arial"/>
          <w:sz w:val="24"/>
        </w:rPr>
        <w:t>7)</w:t>
      </w:r>
      <w:r w:rsidRPr="00E238A0">
        <w:rPr>
          <w:rFonts w:ascii="Arial" w:hAnsi="Arial" w:cs="Arial"/>
          <w:sz w:val="24"/>
        </w:rPr>
        <w:tab/>
        <w:t>Sólo se hará en original.</w:t>
      </w:r>
    </w:p>
    <w:p w:rsidR="000D4147" w:rsidRPr="00E238A0" w:rsidRDefault="000D4147">
      <w:pPr>
        <w:jc w:val="both"/>
        <w:rPr>
          <w:rFonts w:ascii="Arial" w:hAnsi="Arial" w:cs="Arial"/>
          <w:sz w:val="24"/>
        </w:rPr>
      </w:pPr>
    </w:p>
    <w:p w:rsidR="000D4147" w:rsidRDefault="000D4147">
      <w:pPr>
        <w:jc w:val="both"/>
      </w:pPr>
    </w:p>
    <w:p w:rsidR="000D4147" w:rsidRDefault="000D4147" w:rsidP="000D4147">
      <w:pPr>
        <w:framePr w:w="1468" w:h="2345" w:hSpace="141" w:wrap="around" w:vAnchor="text" w:hAnchor="page" w:x="1765" w:y="-70"/>
        <w:rPr>
          <w:noProof/>
          <w:lang w:val="es-VE" w:eastAsia="es-VE"/>
        </w:rPr>
      </w:pPr>
    </w:p>
    <w:p w:rsidR="000D4147" w:rsidRDefault="000D4147" w:rsidP="000D4147">
      <w:pPr>
        <w:framePr w:w="1468" w:h="2345" w:hSpace="141" w:wrap="around" w:vAnchor="text" w:hAnchor="page" w:x="1765" w:y="-70"/>
        <w:jc w:val="center"/>
        <w:rPr>
          <w:noProof/>
          <w:lang w:val="es-VE" w:eastAsia="es-VE"/>
        </w:rPr>
      </w:pPr>
    </w:p>
    <w:p w:rsidR="000D4147" w:rsidRDefault="000D4147" w:rsidP="000D4147">
      <w:pPr>
        <w:framePr w:w="1468" w:h="2345" w:hSpace="141" w:wrap="around" w:vAnchor="text" w:hAnchor="page" w:x="1765" w:y="-70"/>
        <w:jc w:val="center"/>
        <w:rPr>
          <w:noProof/>
          <w:lang w:val="es-VE" w:eastAsia="es-VE"/>
        </w:rPr>
      </w:pPr>
    </w:p>
    <w:p w:rsidR="000D4147" w:rsidRDefault="000D4147" w:rsidP="000D4147">
      <w:pPr>
        <w:framePr w:w="1468" w:h="2345" w:hSpace="141" w:wrap="around" w:vAnchor="text" w:hAnchor="page" w:x="1765" w:y="-70"/>
        <w:jc w:val="center"/>
        <w:rPr>
          <w:noProof/>
          <w:lang w:val="es-VE" w:eastAsia="es-VE"/>
        </w:rPr>
      </w:pPr>
    </w:p>
    <w:p w:rsidR="000D4147" w:rsidRDefault="000D4147" w:rsidP="000D4147">
      <w:pPr>
        <w:framePr w:w="1468" w:h="2345" w:hSpace="141" w:wrap="around" w:vAnchor="text" w:hAnchor="page" w:x="1765" w:y="-70"/>
        <w:jc w:val="center"/>
        <w:rPr>
          <w:noProof/>
          <w:lang w:val="es-VE" w:eastAsia="es-VE"/>
        </w:rPr>
      </w:pPr>
    </w:p>
    <w:p w:rsidR="000D4147" w:rsidRDefault="000D4147" w:rsidP="00206826">
      <w:pPr>
        <w:jc w:val="center"/>
      </w:pPr>
    </w:p>
    <w:sectPr w:rsidR="000D4147" w:rsidSect="00B60099">
      <w:pgSz w:w="12242" w:h="15842" w:code="1"/>
      <w:pgMar w:top="567" w:right="1043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12D9"/>
    <w:multiLevelType w:val="singleLevel"/>
    <w:tmpl w:val="53C29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2F1BC3"/>
    <w:multiLevelType w:val="singleLevel"/>
    <w:tmpl w:val="99561BF4"/>
    <w:lvl w:ilvl="0">
      <w:start w:val="1"/>
      <w:numFmt w:val="upperRoman"/>
      <w:lvlText w:val="%1."/>
      <w:lvlJc w:val="left"/>
      <w:pPr>
        <w:tabs>
          <w:tab w:val="num" w:pos="1403"/>
        </w:tabs>
        <w:ind w:left="1403" w:hanging="1545"/>
      </w:pPr>
      <w:rPr>
        <w:rFonts w:hint="default"/>
      </w:rPr>
    </w:lvl>
  </w:abstractNum>
  <w:abstractNum w:abstractNumId="2" w15:restartNumberingAfterBreak="0">
    <w:nsid w:val="4C2867D8"/>
    <w:multiLevelType w:val="singleLevel"/>
    <w:tmpl w:val="53C29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DA209A"/>
    <w:multiLevelType w:val="hybridMultilevel"/>
    <w:tmpl w:val="0E36AE5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F65840"/>
    <w:multiLevelType w:val="hybridMultilevel"/>
    <w:tmpl w:val="4524E50E"/>
    <w:lvl w:ilvl="0" w:tplc="D23C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5A5"/>
    <w:rsid w:val="000259C9"/>
    <w:rsid w:val="00037187"/>
    <w:rsid w:val="00041DC8"/>
    <w:rsid w:val="00052624"/>
    <w:rsid w:val="000750D1"/>
    <w:rsid w:val="00097AC1"/>
    <w:rsid w:val="000A3EB5"/>
    <w:rsid w:val="000B4A3F"/>
    <w:rsid w:val="000D3C6C"/>
    <w:rsid w:val="000D4147"/>
    <w:rsid w:val="000F7446"/>
    <w:rsid w:val="0013663F"/>
    <w:rsid w:val="001A192B"/>
    <w:rsid w:val="001D0B94"/>
    <w:rsid w:val="001F1ADC"/>
    <w:rsid w:val="001F467C"/>
    <w:rsid w:val="00204878"/>
    <w:rsid w:val="00206826"/>
    <w:rsid w:val="00214305"/>
    <w:rsid w:val="002759F0"/>
    <w:rsid w:val="00276F37"/>
    <w:rsid w:val="002853DB"/>
    <w:rsid w:val="00291AEF"/>
    <w:rsid w:val="00291C8E"/>
    <w:rsid w:val="002A175A"/>
    <w:rsid w:val="002B234F"/>
    <w:rsid w:val="002C07FD"/>
    <w:rsid w:val="002D026D"/>
    <w:rsid w:val="002F26AD"/>
    <w:rsid w:val="00321DAD"/>
    <w:rsid w:val="0035577A"/>
    <w:rsid w:val="00360827"/>
    <w:rsid w:val="003622E4"/>
    <w:rsid w:val="003719C2"/>
    <w:rsid w:val="00376601"/>
    <w:rsid w:val="0038356D"/>
    <w:rsid w:val="003912AD"/>
    <w:rsid w:val="003A4B3D"/>
    <w:rsid w:val="003B2951"/>
    <w:rsid w:val="003C213E"/>
    <w:rsid w:val="003C44C7"/>
    <w:rsid w:val="003E6969"/>
    <w:rsid w:val="003F7653"/>
    <w:rsid w:val="003F7D75"/>
    <w:rsid w:val="00432841"/>
    <w:rsid w:val="0043794B"/>
    <w:rsid w:val="004548FD"/>
    <w:rsid w:val="004553F5"/>
    <w:rsid w:val="0046543A"/>
    <w:rsid w:val="004702B2"/>
    <w:rsid w:val="00475F47"/>
    <w:rsid w:val="0048151D"/>
    <w:rsid w:val="00482AF3"/>
    <w:rsid w:val="00492F76"/>
    <w:rsid w:val="004C5697"/>
    <w:rsid w:val="004D573C"/>
    <w:rsid w:val="0050022E"/>
    <w:rsid w:val="005208EF"/>
    <w:rsid w:val="0052376A"/>
    <w:rsid w:val="0052463A"/>
    <w:rsid w:val="0052661F"/>
    <w:rsid w:val="00552647"/>
    <w:rsid w:val="00560857"/>
    <w:rsid w:val="00561E3C"/>
    <w:rsid w:val="00585BA0"/>
    <w:rsid w:val="005B18AE"/>
    <w:rsid w:val="005B3F86"/>
    <w:rsid w:val="005D3CAF"/>
    <w:rsid w:val="005D427F"/>
    <w:rsid w:val="005D434F"/>
    <w:rsid w:val="005D62C2"/>
    <w:rsid w:val="005E1107"/>
    <w:rsid w:val="0060121E"/>
    <w:rsid w:val="00601625"/>
    <w:rsid w:val="00616676"/>
    <w:rsid w:val="00695C72"/>
    <w:rsid w:val="006A11DF"/>
    <w:rsid w:val="006D43D2"/>
    <w:rsid w:val="006D6757"/>
    <w:rsid w:val="007048C7"/>
    <w:rsid w:val="0071287D"/>
    <w:rsid w:val="007170F9"/>
    <w:rsid w:val="00743465"/>
    <w:rsid w:val="00752303"/>
    <w:rsid w:val="00752A7B"/>
    <w:rsid w:val="00767221"/>
    <w:rsid w:val="00774CE0"/>
    <w:rsid w:val="00777219"/>
    <w:rsid w:val="00783315"/>
    <w:rsid w:val="00793D27"/>
    <w:rsid w:val="00796FF2"/>
    <w:rsid w:val="007A2B83"/>
    <w:rsid w:val="007A5E71"/>
    <w:rsid w:val="007B1500"/>
    <w:rsid w:val="007B3B7F"/>
    <w:rsid w:val="007B555D"/>
    <w:rsid w:val="007B68B9"/>
    <w:rsid w:val="007C36DA"/>
    <w:rsid w:val="007E2152"/>
    <w:rsid w:val="00804740"/>
    <w:rsid w:val="00807DC4"/>
    <w:rsid w:val="0081252A"/>
    <w:rsid w:val="00812A39"/>
    <w:rsid w:val="0082394C"/>
    <w:rsid w:val="0082407D"/>
    <w:rsid w:val="00845971"/>
    <w:rsid w:val="008545A5"/>
    <w:rsid w:val="0085707A"/>
    <w:rsid w:val="00865A21"/>
    <w:rsid w:val="008661BB"/>
    <w:rsid w:val="00880CB4"/>
    <w:rsid w:val="008913A1"/>
    <w:rsid w:val="008A593A"/>
    <w:rsid w:val="008C022D"/>
    <w:rsid w:val="008D2869"/>
    <w:rsid w:val="008E657D"/>
    <w:rsid w:val="008E7DE0"/>
    <w:rsid w:val="008F7D20"/>
    <w:rsid w:val="00906780"/>
    <w:rsid w:val="0091184F"/>
    <w:rsid w:val="00917909"/>
    <w:rsid w:val="00922867"/>
    <w:rsid w:val="0093746D"/>
    <w:rsid w:val="00974436"/>
    <w:rsid w:val="00976526"/>
    <w:rsid w:val="0098633A"/>
    <w:rsid w:val="00991616"/>
    <w:rsid w:val="009A029F"/>
    <w:rsid w:val="009A0E23"/>
    <w:rsid w:val="009A265D"/>
    <w:rsid w:val="009A4185"/>
    <w:rsid w:val="009A5C69"/>
    <w:rsid w:val="009A646C"/>
    <w:rsid w:val="009B4623"/>
    <w:rsid w:val="009C0461"/>
    <w:rsid w:val="009D4C4F"/>
    <w:rsid w:val="009D55FC"/>
    <w:rsid w:val="009F0BCD"/>
    <w:rsid w:val="00A1203A"/>
    <w:rsid w:val="00A33E68"/>
    <w:rsid w:val="00A43D7D"/>
    <w:rsid w:val="00A5387F"/>
    <w:rsid w:val="00A653A9"/>
    <w:rsid w:val="00A95F2D"/>
    <w:rsid w:val="00AA2582"/>
    <w:rsid w:val="00AA7101"/>
    <w:rsid w:val="00AC6666"/>
    <w:rsid w:val="00AD3A19"/>
    <w:rsid w:val="00AE5AEC"/>
    <w:rsid w:val="00B51277"/>
    <w:rsid w:val="00B51B2D"/>
    <w:rsid w:val="00B60099"/>
    <w:rsid w:val="00B70278"/>
    <w:rsid w:val="00B717FD"/>
    <w:rsid w:val="00B72614"/>
    <w:rsid w:val="00B92B10"/>
    <w:rsid w:val="00B97743"/>
    <w:rsid w:val="00BA2264"/>
    <w:rsid w:val="00BA4D50"/>
    <w:rsid w:val="00BB1E7C"/>
    <w:rsid w:val="00BB4CA2"/>
    <w:rsid w:val="00BC1CF1"/>
    <w:rsid w:val="00BC34AB"/>
    <w:rsid w:val="00BD234F"/>
    <w:rsid w:val="00BD74A8"/>
    <w:rsid w:val="00C124A8"/>
    <w:rsid w:val="00C218B7"/>
    <w:rsid w:val="00C25CB5"/>
    <w:rsid w:val="00C33620"/>
    <w:rsid w:val="00C46AE1"/>
    <w:rsid w:val="00C57EEC"/>
    <w:rsid w:val="00C6722D"/>
    <w:rsid w:val="00C87E49"/>
    <w:rsid w:val="00C919E3"/>
    <w:rsid w:val="00C91B41"/>
    <w:rsid w:val="00CB3D52"/>
    <w:rsid w:val="00CB73EB"/>
    <w:rsid w:val="00CC3BC3"/>
    <w:rsid w:val="00CC4FD1"/>
    <w:rsid w:val="00CC5B8D"/>
    <w:rsid w:val="00CD3D27"/>
    <w:rsid w:val="00CD5139"/>
    <w:rsid w:val="00CE37D7"/>
    <w:rsid w:val="00CE7AB4"/>
    <w:rsid w:val="00CF28A2"/>
    <w:rsid w:val="00D1364B"/>
    <w:rsid w:val="00D142C4"/>
    <w:rsid w:val="00D52607"/>
    <w:rsid w:val="00D566F1"/>
    <w:rsid w:val="00D731F5"/>
    <w:rsid w:val="00D7585B"/>
    <w:rsid w:val="00D81A77"/>
    <w:rsid w:val="00D83A10"/>
    <w:rsid w:val="00DF7D82"/>
    <w:rsid w:val="00E20534"/>
    <w:rsid w:val="00E238A0"/>
    <w:rsid w:val="00E44AC8"/>
    <w:rsid w:val="00E63E29"/>
    <w:rsid w:val="00E84250"/>
    <w:rsid w:val="00EA0BEA"/>
    <w:rsid w:val="00EA1DF5"/>
    <w:rsid w:val="00EB3389"/>
    <w:rsid w:val="00EB6E7D"/>
    <w:rsid w:val="00ED1681"/>
    <w:rsid w:val="00ED332F"/>
    <w:rsid w:val="00EF4EEE"/>
    <w:rsid w:val="00F467F3"/>
    <w:rsid w:val="00F64175"/>
    <w:rsid w:val="00F671E5"/>
    <w:rsid w:val="00F72D07"/>
    <w:rsid w:val="00F741E4"/>
    <w:rsid w:val="00F77CD6"/>
    <w:rsid w:val="00F90B21"/>
    <w:rsid w:val="00FC7985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9B80A"/>
  <w15:docId w15:val="{FE27D41B-5CB6-4F0A-AEFF-65476F56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ind w:firstLine="2127"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sz w:val="1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line="360" w:lineRule="auto"/>
      <w:ind w:firstLine="2127"/>
      <w:jc w:val="both"/>
    </w:pPr>
    <w:rPr>
      <w:sz w:val="24"/>
      <w:lang w:val="es-MX"/>
    </w:rPr>
  </w:style>
  <w:style w:type="paragraph" w:styleId="Sangra2detindependiente">
    <w:name w:val="Body Text Indent 2"/>
    <w:basedOn w:val="Normal"/>
    <w:pPr>
      <w:spacing w:line="360" w:lineRule="auto"/>
      <w:ind w:firstLine="1843"/>
      <w:jc w:val="both"/>
    </w:pPr>
    <w:rPr>
      <w:sz w:val="24"/>
      <w:lang w:val="es-MX"/>
    </w:rPr>
  </w:style>
  <w:style w:type="paragraph" w:styleId="Textoindependiente">
    <w:name w:val="Body Text"/>
    <w:basedOn w:val="Normal"/>
    <w:pPr>
      <w:spacing w:line="360" w:lineRule="auto"/>
      <w:ind w:right="142"/>
      <w:jc w:val="both"/>
    </w:pPr>
    <w:rPr>
      <w:sz w:val="22"/>
    </w:rPr>
  </w:style>
  <w:style w:type="paragraph" w:styleId="Textoindependiente2">
    <w:name w:val="Body Text 2"/>
    <w:basedOn w:val="Normal"/>
    <w:rPr>
      <w:sz w:val="16"/>
    </w:rPr>
  </w:style>
  <w:style w:type="paragraph" w:styleId="Descripcin">
    <w:name w:val="caption"/>
    <w:basedOn w:val="Normal"/>
    <w:next w:val="Normal"/>
    <w:qFormat/>
    <w:pPr>
      <w:spacing w:line="360" w:lineRule="auto"/>
      <w:jc w:val="right"/>
    </w:pPr>
    <w:rPr>
      <w:b/>
      <w:lang w:val="es-ES"/>
    </w:rPr>
  </w:style>
  <w:style w:type="character" w:customStyle="1" w:styleId="longtext1">
    <w:name w:val="long_text1"/>
    <w:rsid w:val="00B72614"/>
    <w:rPr>
      <w:sz w:val="26"/>
      <w:szCs w:val="26"/>
    </w:rPr>
  </w:style>
  <w:style w:type="paragraph" w:customStyle="1" w:styleId="Contenidodelatabla">
    <w:name w:val="Contenido de la tabla"/>
    <w:basedOn w:val="Normal"/>
    <w:rsid w:val="006D6757"/>
    <w:pPr>
      <w:suppressLineNumbers/>
      <w:suppressAutoHyphens/>
    </w:pPr>
    <w:rPr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rsid w:val="00CD513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5139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rsid w:val="00EA0B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6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ORG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200F-F75B-4457-8C7D-ED25A42A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ORGAR</Template>
  <TotalTime>78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FOTO</vt:lpstr>
    </vt:vector>
  </TitlesOfParts>
  <Company>Hewlett-Packard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</dc:title>
  <dc:creator>Comando de personal</dc:creator>
  <cp:lastModifiedBy>1TTE. Medrano Lopez</cp:lastModifiedBy>
  <cp:revision>25</cp:revision>
  <cp:lastPrinted>2016-10-08T02:35:00Z</cp:lastPrinted>
  <dcterms:created xsi:type="dcterms:W3CDTF">2017-03-06T18:05:00Z</dcterms:created>
  <dcterms:modified xsi:type="dcterms:W3CDTF">2018-09-17T22:44:00Z</dcterms:modified>
</cp:coreProperties>
</file>